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26" w:rsidRPr="00BA6852" w:rsidRDefault="00BA6852">
      <w:pPr>
        <w:rPr>
          <w:rFonts w:ascii="Arial" w:hAnsi="Arial" w:cs="Arial"/>
          <w:sz w:val="28"/>
        </w:rPr>
      </w:pPr>
      <w:r w:rsidRPr="00BA6852">
        <w:rPr>
          <w:rFonts w:ascii="Arial" w:hAnsi="Arial" w:cs="Arial"/>
          <w:sz w:val="28"/>
        </w:rPr>
        <w:t>Excursions Policy Induction Guide</w:t>
      </w:r>
      <w:r w:rsidR="007E1D04">
        <w:rPr>
          <w:rFonts w:ascii="Arial" w:hAnsi="Arial" w:cs="Arial"/>
          <w:sz w:val="28"/>
        </w:rPr>
        <w:t xml:space="preserve"> (Group Leader</w:t>
      </w:r>
      <w:r>
        <w:rPr>
          <w:rFonts w:ascii="Arial" w:hAnsi="Arial" w:cs="Arial"/>
          <w:sz w:val="28"/>
        </w:rPr>
        <w:t>)</w:t>
      </w:r>
    </w:p>
    <w:p w:rsidR="00BA6852" w:rsidRDefault="00BA6852">
      <w:pPr>
        <w:rPr>
          <w:rFonts w:ascii="Arial" w:hAnsi="Arial" w:cs="Arial"/>
        </w:rPr>
      </w:pPr>
      <w:r>
        <w:rPr>
          <w:rFonts w:ascii="Arial" w:hAnsi="Arial" w:cs="Arial"/>
        </w:rPr>
        <w:t>Aim: t</w:t>
      </w:r>
      <w:r w:rsidR="007E1D04">
        <w:rPr>
          <w:rFonts w:ascii="Arial" w:hAnsi="Arial" w:cs="Arial"/>
        </w:rPr>
        <w:t>o support Group Leader</w:t>
      </w:r>
      <w:r>
        <w:rPr>
          <w:rFonts w:ascii="Arial" w:hAnsi="Arial" w:cs="Arial"/>
        </w:rPr>
        <w:t xml:space="preserve"> Induction</w:t>
      </w:r>
    </w:p>
    <w:p w:rsidR="00BA6852" w:rsidRDefault="00BA6852">
      <w:pPr>
        <w:rPr>
          <w:rFonts w:ascii="Arial" w:hAnsi="Arial" w:cs="Arial"/>
        </w:rPr>
      </w:pPr>
      <w:r>
        <w:rPr>
          <w:rFonts w:ascii="Arial" w:hAnsi="Arial" w:cs="Arial"/>
        </w:rPr>
        <w:t>The City of Edinburgh Council (CEC) schools, establishments or services should adapt this document t</w:t>
      </w:r>
      <w:r w:rsidR="001B3C0F">
        <w:rPr>
          <w:rFonts w:ascii="Arial" w:hAnsi="Arial" w:cs="Arial"/>
        </w:rPr>
        <w:t>o support local contexts</w:t>
      </w:r>
      <w:r>
        <w:rPr>
          <w:rFonts w:ascii="Arial" w:hAnsi="Arial" w:cs="Arial"/>
        </w:rPr>
        <w:t xml:space="preserve">. 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268"/>
        <w:gridCol w:w="7469"/>
      </w:tblGrid>
      <w:tr w:rsidR="00FD2E51" w:rsidTr="00F84C4E">
        <w:tc>
          <w:tcPr>
            <w:tcW w:w="7268" w:type="dxa"/>
          </w:tcPr>
          <w:p w:rsidR="00FD2E51" w:rsidRPr="00C00DD7" w:rsidRDefault="00FD2E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Document version </w:t>
            </w:r>
          </w:p>
        </w:tc>
        <w:tc>
          <w:tcPr>
            <w:tcW w:w="7469" w:type="dxa"/>
          </w:tcPr>
          <w:p w:rsidR="00FD2E51" w:rsidRPr="00C00DD7" w:rsidRDefault="00FD2E51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Version 1 July 2018. Check </w:t>
            </w:r>
            <w:hyperlink r:id="rId8" w:history="1">
              <w:r w:rsidRPr="00A6189D">
                <w:rPr>
                  <w:rStyle w:val="Hyperlink"/>
                  <w:rFonts w:ascii="Arial" w:hAnsi="Arial" w:cs="Arial"/>
                </w:rPr>
                <w:t>https://orb.edinburgh.gov.uk/excursions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FD2E51">
              <w:rPr>
                <w:rFonts w:ascii="Arial" w:hAnsi="Arial" w:cs="Arial"/>
                <w:color w:val="002060"/>
              </w:rPr>
              <w:t>for any updates.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00DD7" w:rsidTr="00F84C4E">
        <w:tc>
          <w:tcPr>
            <w:tcW w:w="7268" w:type="dxa"/>
          </w:tcPr>
          <w:p w:rsidR="00C00DD7" w:rsidRPr="00C00DD7" w:rsidRDefault="00C00DD7">
            <w:pPr>
              <w:rPr>
                <w:rFonts w:ascii="Arial" w:hAnsi="Arial" w:cs="Arial"/>
                <w:b/>
              </w:rPr>
            </w:pPr>
            <w:r w:rsidRPr="00C00DD7">
              <w:rPr>
                <w:rFonts w:ascii="Arial" w:hAnsi="Arial" w:cs="Arial"/>
                <w:b/>
              </w:rPr>
              <w:t>Name of school/establishment/service:</w:t>
            </w:r>
          </w:p>
        </w:tc>
        <w:tc>
          <w:tcPr>
            <w:tcW w:w="7469" w:type="dxa"/>
          </w:tcPr>
          <w:p w:rsidR="00C00DD7" w:rsidRPr="00C00DD7" w:rsidRDefault="00C00DD7">
            <w:pPr>
              <w:rPr>
                <w:rFonts w:ascii="Arial" w:hAnsi="Arial" w:cs="Arial"/>
                <w:color w:val="002060"/>
              </w:rPr>
            </w:pPr>
          </w:p>
        </w:tc>
      </w:tr>
      <w:tr w:rsidR="00C00DD7" w:rsidTr="00F84C4E">
        <w:tc>
          <w:tcPr>
            <w:tcW w:w="7268" w:type="dxa"/>
          </w:tcPr>
          <w:p w:rsidR="00C00DD7" w:rsidRDefault="00C00DD7">
            <w:pPr>
              <w:rPr>
                <w:rFonts w:ascii="Arial" w:hAnsi="Arial" w:cs="Arial"/>
              </w:rPr>
            </w:pPr>
            <w:r w:rsidRPr="00C00DD7">
              <w:rPr>
                <w:rFonts w:ascii="Arial" w:hAnsi="Arial" w:cs="Arial"/>
                <w:b/>
              </w:rPr>
              <w:t>Name of new Excursions Coordinator:</w:t>
            </w:r>
          </w:p>
        </w:tc>
        <w:tc>
          <w:tcPr>
            <w:tcW w:w="7469" w:type="dxa"/>
          </w:tcPr>
          <w:p w:rsidR="00C00DD7" w:rsidRPr="00C00DD7" w:rsidRDefault="00C00DD7">
            <w:pPr>
              <w:rPr>
                <w:rFonts w:ascii="Arial" w:hAnsi="Arial" w:cs="Arial"/>
                <w:color w:val="002060"/>
              </w:rPr>
            </w:pPr>
          </w:p>
        </w:tc>
      </w:tr>
      <w:tr w:rsidR="00C00DD7" w:rsidTr="00F84C4E">
        <w:tc>
          <w:tcPr>
            <w:tcW w:w="7268" w:type="dxa"/>
          </w:tcPr>
          <w:p w:rsidR="00C00DD7" w:rsidRPr="00C7667E" w:rsidRDefault="00C7667E">
            <w:pPr>
              <w:rPr>
                <w:rFonts w:ascii="Arial" w:hAnsi="Arial" w:cs="Arial"/>
                <w:b/>
              </w:rPr>
            </w:pPr>
            <w:r w:rsidRPr="00C7667E">
              <w:rPr>
                <w:rFonts w:ascii="Arial" w:hAnsi="Arial" w:cs="Arial"/>
                <w:b/>
              </w:rPr>
              <w:t>Additional establishment information:</w:t>
            </w:r>
          </w:p>
        </w:tc>
        <w:tc>
          <w:tcPr>
            <w:tcW w:w="7469" w:type="dxa"/>
          </w:tcPr>
          <w:p w:rsidR="00C00DD7" w:rsidRPr="00C00DD7" w:rsidRDefault="00C00DD7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C00DD7" w:rsidRDefault="00C00DD7">
      <w:pPr>
        <w:rPr>
          <w:rFonts w:ascii="Arial" w:hAnsi="Arial" w:cs="Arial"/>
        </w:rPr>
      </w:pPr>
    </w:p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568"/>
        <w:gridCol w:w="6538"/>
        <w:gridCol w:w="1403"/>
        <w:gridCol w:w="2149"/>
        <w:gridCol w:w="2006"/>
        <w:gridCol w:w="2504"/>
      </w:tblGrid>
      <w:tr w:rsidR="001B16BB" w:rsidTr="00E83C0A">
        <w:tc>
          <w:tcPr>
            <w:tcW w:w="568" w:type="dxa"/>
            <w:shd w:val="clear" w:color="auto" w:fill="000000" w:themeFill="text1"/>
          </w:tcPr>
          <w:p w:rsidR="001B16BB" w:rsidRDefault="001B16BB">
            <w:pPr>
              <w:rPr>
                <w:rFonts w:ascii="Arial" w:hAnsi="Arial" w:cs="Arial"/>
              </w:rPr>
            </w:pPr>
          </w:p>
        </w:tc>
        <w:tc>
          <w:tcPr>
            <w:tcW w:w="6538" w:type="dxa"/>
          </w:tcPr>
          <w:p w:rsidR="001B16BB" w:rsidRPr="000E1E94" w:rsidRDefault="001B16BB">
            <w:pPr>
              <w:rPr>
                <w:rFonts w:ascii="Arial" w:hAnsi="Arial" w:cs="Arial"/>
                <w:b/>
              </w:rPr>
            </w:pPr>
            <w:r w:rsidRPr="000E1E94">
              <w:rPr>
                <w:rFonts w:ascii="Arial" w:hAnsi="Arial" w:cs="Arial"/>
                <w:b/>
              </w:rPr>
              <w:t>Induction Task</w:t>
            </w:r>
          </w:p>
          <w:p w:rsidR="001B16BB" w:rsidRPr="000E1E94" w:rsidRDefault="001B16BB">
            <w:pPr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</w:tcPr>
          <w:p w:rsidR="001B16BB" w:rsidRDefault="004E1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Suggested </w:t>
            </w:r>
          </w:p>
          <w:p w:rsidR="004E1A14" w:rsidRPr="000E1E94" w:rsidRDefault="004E1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Timescales</w:t>
            </w:r>
          </w:p>
        </w:tc>
        <w:tc>
          <w:tcPr>
            <w:tcW w:w="2149" w:type="dxa"/>
          </w:tcPr>
          <w:p w:rsidR="001B16BB" w:rsidRPr="000E1E94" w:rsidRDefault="001B16BB">
            <w:pPr>
              <w:rPr>
                <w:rFonts w:ascii="Arial" w:hAnsi="Arial" w:cs="Arial"/>
                <w:b/>
              </w:rPr>
            </w:pPr>
            <w:r w:rsidRPr="000E1E94">
              <w:rPr>
                <w:rFonts w:ascii="Arial" w:hAnsi="Arial" w:cs="Arial"/>
                <w:b/>
              </w:rPr>
              <w:t>Adapt, adopt, create options</w:t>
            </w:r>
          </w:p>
          <w:p w:rsidR="001B16BB" w:rsidRPr="000E1E94" w:rsidRDefault="001B16BB">
            <w:pPr>
              <w:rPr>
                <w:rFonts w:ascii="Arial" w:hAnsi="Arial" w:cs="Arial"/>
                <w:b/>
              </w:rPr>
            </w:pPr>
          </w:p>
        </w:tc>
        <w:tc>
          <w:tcPr>
            <w:tcW w:w="2006" w:type="dxa"/>
          </w:tcPr>
          <w:p w:rsidR="001B16BB" w:rsidRPr="000E1E94" w:rsidRDefault="001B16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Notes</w:t>
            </w:r>
          </w:p>
        </w:tc>
        <w:tc>
          <w:tcPr>
            <w:tcW w:w="2504" w:type="dxa"/>
          </w:tcPr>
          <w:p w:rsidR="001B16BB" w:rsidRDefault="001B16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steps</w:t>
            </w:r>
          </w:p>
        </w:tc>
      </w:tr>
      <w:tr w:rsidR="001B16BB" w:rsidTr="00E83C0A">
        <w:tc>
          <w:tcPr>
            <w:tcW w:w="568" w:type="dxa"/>
          </w:tcPr>
          <w:p w:rsidR="001B16BB" w:rsidRPr="00BA6852" w:rsidRDefault="00F84C4E" w:rsidP="00E83C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38" w:type="dxa"/>
          </w:tcPr>
          <w:p w:rsidR="001B16BB" w:rsidRDefault="001B1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refer to off-site visits as excursions. </w:t>
            </w:r>
          </w:p>
          <w:p w:rsidR="001B16BB" w:rsidRDefault="001B16BB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1B16BB" w:rsidRDefault="001B1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49" w:type="dxa"/>
          </w:tcPr>
          <w:p w:rsidR="001B16BB" w:rsidRDefault="001B1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Adopt </w:t>
            </w:r>
          </w:p>
        </w:tc>
        <w:tc>
          <w:tcPr>
            <w:tcW w:w="2006" w:type="dxa"/>
          </w:tcPr>
          <w:p w:rsidR="001B16BB" w:rsidRPr="00C00DD7" w:rsidRDefault="001B16BB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1B16BB" w:rsidRPr="00C00DD7" w:rsidRDefault="001B16BB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1B16BB" w:rsidTr="00E83C0A">
        <w:tc>
          <w:tcPr>
            <w:tcW w:w="568" w:type="dxa"/>
          </w:tcPr>
          <w:p w:rsidR="001B16BB" w:rsidRPr="00BA6852" w:rsidRDefault="00F84C4E" w:rsidP="00E83C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38" w:type="dxa"/>
          </w:tcPr>
          <w:p w:rsidR="00225211" w:rsidRDefault="001B1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 the </w:t>
            </w:r>
            <w:r w:rsidRPr="00225211">
              <w:rPr>
                <w:rFonts w:ascii="Arial" w:hAnsi="Arial" w:cs="Arial"/>
                <w:b/>
              </w:rPr>
              <w:t>Communities and Families Excursions Policy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 w:rsidRPr="00225211">
              <w:rPr>
                <w:rFonts w:ascii="Arial" w:hAnsi="Arial" w:cs="Arial"/>
                <w:b/>
              </w:rPr>
              <w:t>forms</w:t>
            </w:r>
            <w:proofErr w:type="gramEnd"/>
            <w:r>
              <w:rPr>
                <w:rFonts w:ascii="Arial" w:hAnsi="Arial" w:cs="Arial"/>
              </w:rPr>
              <w:t xml:space="preserve"> and </w:t>
            </w:r>
            <w:r w:rsidRPr="00225211">
              <w:rPr>
                <w:rFonts w:ascii="Arial" w:hAnsi="Arial" w:cs="Arial"/>
                <w:b/>
              </w:rPr>
              <w:t>resources</w:t>
            </w:r>
            <w:r>
              <w:rPr>
                <w:rFonts w:ascii="Arial" w:hAnsi="Arial" w:cs="Arial"/>
              </w:rPr>
              <w:t xml:space="preserve"> via </w:t>
            </w:r>
          </w:p>
          <w:p w:rsidR="00225211" w:rsidRDefault="00225211">
            <w:pPr>
              <w:rPr>
                <w:rFonts w:ascii="Arial" w:hAnsi="Arial" w:cs="Arial"/>
              </w:rPr>
            </w:pPr>
          </w:p>
          <w:p w:rsidR="001B16BB" w:rsidRDefault="001B16BB">
            <w:pPr>
              <w:rPr>
                <w:rFonts w:ascii="Arial" w:hAnsi="Arial" w:cs="Arial"/>
              </w:rPr>
            </w:pPr>
            <w:hyperlink r:id="rId9" w:history="1">
              <w:r w:rsidRPr="00A6189D">
                <w:rPr>
                  <w:rStyle w:val="Hyperlink"/>
                  <w:rFonts w:ascii="Arial" w:hAnsi="Arial" w:cs="Arial"/>
                </w:rPr>
                <w:t>https://orb.edinburgh.gov.uk/excursions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1B16BB" w:rsidRDefault="001B16BB">
            <w:pPr>
              <w:rPr>
                <w:rFonts w:ascii="Arial" w:hAnsi="Arial" w:cs="Arial"/>
              </w:rPr>
            </w:pPr>
          </w:p>
          <w:p w:rsidR="001B16BB" w:rsidRDefault="001B1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CEC’s employer framework for safe</w:t>
            </w:r>
            <w:r w:rsidR="00E83C0A">
              <w:rPr>
                <w:rFonts w:ascii="Arial" w:hAnsi="Arial" w:cs="Arial"/>
              </w:rPr>
              <w:t xml:space="preserve"> and effective off-site visits. </w:t>
            </w:r>
          </w:p>
          <w:p w:rsidR="001B16BB" w:rsidRDefault="001B16BB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1B16BB" w:rsidRDefault="00B42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</w:t>
            </w:r>
          </w:p>
        </w:tc>
        <w:tc>
          <w:tcPr>
            <w:tcW w:w="2149" w:type="dxa"/>
          </w:tcPr>
          <w:p w:rsidR="001B16BB" w:rsidRDefault="001B1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Adopt </w:t>
            </w:r>
          </w:p>
        </w:tc>
        <w:tc>
          <w:tcPr>
            <w:tcW w:w="2006" w:type="dxa"/>
          </w:tcPr>
          <w:p w:rsidR="001B16BB" w:rsidRPr="00C00DD7" w:rsidRDefault="001B16BB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1B16BB" w:rsidRPr="00C00DD7" w:rsidRDefault="001B16BB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1B16BB" w:rsidTr="00E83C0A">
        <w:tc>
          <w:tcPr>
            <w:tcW w:w="568" w:type="dxa"/>
          </w:tcPr>
          <w:p w:rsidR="001B16BB" w:rsidRPr="00BA6852" w:rsidRDefault="00F84C4E" w:rsidP="00E83C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38" w:type="dxa"/>
          </w:tcPr>
          <w:p w:rsidR="001B16BB" w:rsidRDefault="00B42E67" w:rsidP="00B42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Organise an </w:t>
            </w:r>
            <w:r w:rsidRPr="00B42E67">
              <w:rPr>
                <w:rFonts w:ascii="Arial" w:hAnsi="Arial" w:cs="Arial"/>
                <w:b/>
              </w:rPr>
              <w:t>induction meeting</w:t>
            </w:r>
            <w:r>
              <w:rPr>
                <w:rFonts w:ascii="Arial" w:hAnsi="Arial" w:cs="Arial"/>
              </w:rPr>
              <w:t xml:space="preserve"> with your establishment’s Excursions Coordinator. </w:t>
            </w:r>
          </w:p>
          <w:p w:rsidR="00B42E67" w:rsidRDefault="00B42E67" w:rsidP="00B42E6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1B16BB" w:rsidRDefault="00B42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</w:t>
            </w:r>
          </w:p>
        </w:tc>
        <w:tc>
          <w:tcPr>
            <w:tcW w:w="2149" w:type="dxa"/>
          </w:tcPr>
          <w:p w:rsidR="001B16BB" w:rsidRDefault="001B1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</w:t>
            </w:r>
          </w:p>
        </w:tc>
        <w:tc>
          <w:tcPr>
            <w:tcW w:w="2006" w:type="dxa"/>
          </w:tcPr>
          <w:p w:rsidR="001B16BB" w:rsidRPr="00C00DD7" w:rsidRDefault="001B16BB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1B16BB" w:rsidRPr="00C00DD7" w:rsidRDefault="001B16BB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1B16BB" w:rsidTr="00E83C0A">
        <w:tc>
          <w:tcPr>
            <w:tcW w:w="568" w:type="dxa"/>
          </w:tcPr>
          <w:p w:rsidR="001B16BB" w:rsidRDefault="00F84C4E" w:rsidP="00C00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38" w:type="dxa"/>
          </w:tcPr>
          <w:p w:rsidR="00E83C0A" w:rsidRPr="00D50AB1" w:rsidRDefault="00B42E6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If you intend to be the Group Leader of Categories 3 and/or 4 excursions, b</w:t>
            </w:r>
            <w:r w:rsidR="001B16BB">
              <w:rPr>
                <w:rFonts w:ascii="Arial" w:hAnsi="Arial" w:cs="Arial"/>
              </w:rPr>
              <w:t xml:space="preserve">ook onto the </w:t>
            </w:r>
            <w:r>
              <w:rPr>
                <w:rFonts w:ascii="Arial" w:hAnsi="Arial" w:cs="Arial"/>
                <w:b/>
              </w:rPr>
              <w:t>Group Leader</w:t>
            </w:r>
            <w:r w:rsidR="001B16BB" w:rsidRPr="0022521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(Theory)</w:t>
            </w:r>
            <w:r w:rsidR="001B16BB" w:rsidRPr="00225211">
              <w:rPr>
                <w:rFonts w:ascii="Arial" w:hAnsi="Arial" w:cs="Arial"/>
                <w:b/>
              </w:rPr>
              <w:t>Training</w:t>
            </w:r>
            <w:r w:rsidR="001B16BB">
              <w:rPr>
                <w:rFonts w:ascii="Arial" w:hAnsi="Arial" w:cs="Arial"/>
              </w:rPr>
              <w:t>.</w:t>
            </w:r>
            <w:r w:rsidR="00E83C0A">
              <w:rPr>
                <w:rFonts w:ascii="Arial" w:hAnsi="Arial" w:cs="Arial"/>
              </w:rPr>
              <w:t xml:space="preserve"> </w:t>
            </w:r>
            <w:r w:rsidR="00E83C0A" w:rsidRPr="00D50AB1">
              <w:rPr>
                <w:rFonts w:ascii="Arial" w:hAnsi="Arial" w:cs="Arial"/>
                <w:u w:val="single"/>
              </w:rPr>
              <w:t>Ensure you have your line manager’s permission and the Excursion Coordinator is aware.</w:t>
            </w:r>
            <w:r w:rsidR="001B16BB" w:rsidRPr="00D50AB1">
              <w:rPr>
                <w:rFonts w:ascii="Arial" w:hAnsi="Arial" w:cs="Arial"/>
                <w:u w:val="single"/>
              </w:rPr>
              <w:t xml:space="preserve"> </w:t>
            </w:r>
          </w:p>
          <w:p w:rsidR="00E83C0A" w:rsidRDefault="00E83C0A">
            <w:pPr>
              <w:rPr>
                <w:rFonts w:ascii="Arial" w:hAnsi="Arial" w:cs="Arial"/>
              </w:rPr>
            </w:pPr>
          </w:p>
          <w:p w:rsidR="00F84C4E" w:rsidRDefault="001B16BB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>All excursions training is under ‘O’ for Outdoor Learning. This is mandatory training and renewable every 3 years</w:t>
            </w:r>
            <w:r w:rsidRPr="00226C74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</w:t>
            </w:r>
            <w:r w:rsidR="00B42E67">
              <w:rPr>
                <w:rFonts w:ascii="Tahoma" w:hAnsi="Tahoma" w:cs="Tahoma"/>
              </w:rPr>
              <w:t xml:space="preserve">You must have attended Group Leader (Theory) training within the last 3 years to lead a Category 4 excursion. </w:t>
            </w:r>
            <w:r>
              <w:rPr>
                <w:rFonts w:ascii="Tahoma" w:hAnsi="Tahoma" w:cs="Tahoma"/>
              </w:rPr>
              <w:t xml:space="preserve">From 31 January 2019, </w:t>
            </w:r>
            <w:r w:rsidR="00B42E67">
              <w:rPr>
                <w:rFonts w:ascii="Tahoma" w:hAnsi="Tahoma" w:cs="Tahoma"/>
              </w:rPr>
              <w:t xml:space="preserve">this will also apply to Category 3 excursions. </w:t>
            </w:r>
            <w:r>
              <w:rPr>
                <w:rFonts w:ascii="Tahoma" w:hAnsi="Tahoma" w:cs="Tahoma"/>
              </w:rPr>
              <w:t xml:space="preserve">Book your training via </w:t>
            </w:r>
            <w:hyperlink r:id="rId10" w:history="1">
              <w:r w:rsidRPr="00736B81">
                <w:rPr>
                  <w:rStyle w:val="Hyperlink"/>
                  <w:rFonts w:ascii="Arial" w:hAnsi="Arial" w:cs="Arial"/>
                </w:rPr>
                <w:t>LINK</w:t>
              </w:r>
            </w:hyperlink>
            <w:r>
              <w:rPr>
                <w:rStyle w:val="Hyperlink"/>
                <w:rFonts w:ascii="Arial" w:hAnsi="Arial" w:cs="Arial"/>
              </w:rPr>
              <w:t xml:space="preserve">. </w:t>
            </w:r>
          </w:p>
          <w:p w:rsidR="00E83C0A" w:rsidRDefault="00E83C0A">
            <w:pPr>
              <w:rPr>
                <w:rStyle w:val="Hyperlink"/>
                <w:rFonts w:ascii="Arial" w:hAnsi="Arial" w:cs="Arial"/>
              </w:rPr>
            </w:pPr>
          </w:p>
          <w:p w:rsidR="00E83C0A" w:rsidRDefault="00E83C0A">
            <w:pPr>
              <w:rPr>
                <w:rFonts w:ascii="Tahoma" w:hAnsi="Tahoma" w:cs="Tahoma"/>
              </w:rPr>
            </w:pPr>
            <w:r w:rsidRPr="00E83C0A">
              <w:rPr>
                <w:rFonts w:ascii="Tahoma" w:hAnsi="Tahoma" w:cs="Tahoma"/>
              </w:rPr>
              <w:t>If you are due to deliver only Categories 1 and 2 excursions, you are still welcome to attend the Group Leader</w:t>
            </w:r>
            <w:r>
              <w:rPr>
                <w:rFonts w:ascii="Tahoma" w:hAnsi="Tahoma" w:cs="Tahoma"/>
              </w:rPr>
              <w:t xml:space="preserve"> (Theory)</w:t>
            </w:r>
            <w:r w:rsidRPr="00E83C0A">
              <w:rPr>
                <w:rFonts w:ascii="Tahoma" w:hAnsi="Tahoma" w:cs="Tahoma"/>
              </w:rPr>
              <w:t xml:space="preserve"> training. This is not mandatory. Discuss this with your Excursions Coordinator.</w:t>
            </w:r>
          </w:p>
          <w:p w:rsidR="00E83C0A" w:rsidRDefault="00E83C0A">
            <w:pPr>
              <w:rPr>
                <w:rFonts w:ascii="Tahoma" w:hAnsi="Tahoma" w:cs="Tahoma"/>
              </w:rPr>
            </w:pPr>
          </w:p>
          <w:p w:rsidR="00E83C0A" w:rsidRPr="00E83C0A" w:rsidRDefault="00E83C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Group Leader (Practical) training is available. This is optional. You must attend Group Leader (Theory) as a pre-requisite. </w:t>
            </w:r>
            <w:r w:rsidRPr="00E83C0A">
              <w:rPr>
                <w:rFonts w:ascii="Tahoma" w:hAnsi="Tahoma" w:cs="Tahoma"/>
              </w:rPr>
              <w:t xml:space="preserve"> </w:t>
            </w:r>
          </w:p>
          <w:p w:rsidR="00225211" w:rsidRPr="00F84C4E" w:rsidRDefault="00225211">
            <w:pPr>
              <w:rPr>
                <w:rFonts w:ascii="Arial" w:hAnsi="Arial" w:cs="Arial"/>
                <w:color w:val="0563C1" w:themeColor="hyperlink"/>
                <w:u w:val="single"/>
              </w:rPr>
            </w:pPr>
          </w:p>
        </w:tc>
        <w:tc>
          <w:tcPr>
            <w:tcW w:w="1403" w:type="dxa"/>
          </w:tcPr>
          <w:p w:rsidR="001B16BB" w:rsidRDefault="00B42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</w:t>
            </w:r>
          </w:p>
        </w:tc>
        <w:tc>
          <w:tcPr>
            <w:tcW w:w="2149" w:type="dxa"/>
          </w:tcPr>
          <w:p w:rsidR="001B16BB" w:rsidRDefault="001B1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</w:t>
            </w:r>
          </w:p>
        </w:tc>
        <w:tc>
          <w:tcPr>
            <w:tcW w:w="2006" w:type="dxa"/>
          </w:tcPr>
          <w:p w:rsidR="001B16BB" w:rsidRPr="00C00DD7" w:rsidRDefault="001B16BB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1B16BB" w:rsidRPr="00C00DD7" w:rsidRDefault="001B16BB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1B16BB" w:rsidTr="00E83C0A">
        <w:tc>
          <w:tcPr>
            <w:tcW w:w="568" w:type="dxa"/>
          </w:tcPr>
          <w:p w:rsidR="001B16BB" w:rsidRDefault="00F84C4E" w:rsidP="00C00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538" w:type="dxa"/>
          </w:tcPr>
          <w:p w:rsidR="001B16BB" w:rsidRDefault="001B1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the </w:t>
            </w:r>
            <w:r w:rsidRPr="00F84C4E">
              <w:rPr>
                <w:rFonts w:ascii="Arial" w:hAnsi="Arial" w:cs="Arial"/>
                <w:b/>
              </w:rPr>
              <w:t>Excursions Policy Summary Guide</w:t>
            </w:r>
            <w:r>
              <w:rPr>
                <w:rFonts w:ascii="Arial" w:hAnsi="Arial" w:cs="Arial"/>
              </w:rPr>
              <w:t xml:space="preserve"> to get an overview of the Policy, forms, excursions categories, and </w:t>
            </w:r>
            <w:r w:rsidR="00C00DD7">
              <w:rPr>
                <w:rFonts w:ascii="Arial" w:hAnsi="Arial" w:cs="Arial"/>
              </w:rPr>
              <w:t xml:space="preserve">key points. </w:t>
            </w:r>
          </w:p>
          <w:p w:rsidR="001B16BB" w:rsidRDefault="001B16BB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1B16BB" w:rsidRDefault="00B42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</w:t>
            </w:r>
          </w:p>
        </w:tc>
        <w:tc>
          <w:tcPr>
            <w:tcW w:w="2149" w:type="dxa"/>
          </w:tcPr>
          <w:p w:rsidR="001B16BB" w:rsidRDefault="00C00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</w:t>
            </w:r>
          </w:p>
        </w:tc>
        <w:tc>
          <w:tcPr>
            <w:tcW w:w="2006" w:type="dxa"/>
          </w:tcPr>
          <w:p w:rsidR="001B16BB" w:rsidRPr="00C00DD7" w:rsidRDefault="001B16BB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1B16BB" w:rsidRPr="00C00DD7" w:rsidRDefault="001B16BB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C00DD7" w:rsidTr="00E83C0A">
        <w:tc>
          <w:tcPr>
            <w:tcW w:w="568" w:type="dxa"/>
          </w:tcPr>
          <w:p w:rsidR="00C00DD7" w:rsidRDefault="00F84C4E" w:rsidP="00C00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538" w:type="dxa"/>
          </w:tcPr>
          <w:p w:rsidR="00C00DD7" w:rsidRDefault="00C00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Become familiar with your establishment’s excursions </w:t>
            </w:r>
            <w:r w:rsidRPr="00F84C4E">
              <w:rPr>
                <w:rFonts w:ascii="Arial" w:hAnsi="Arial" w:cs="Arial"/>
                <w:b/>
              </w:rPr>
              <w:t>roles and responsibilities</w:t>
            </w:r>
            <w:r>
              <w:rPr>
                <w:rFonts w:ascii="Arial" w:hAnsi="Arial" w:cs="Arial"/>
              </w:rPr>
              <w:t xml:space="preserve">. </w:t>
            </w:r>
            <w:r w:rsidR="00B42E67">
              <w:rPr>
                <w:rFonts w:ascii="Arial" w:hAnsi="Arial" w:cs="Arial"/>
              </w:rPr>
              <w:t xml:space="preserve">If you are unsure of anything, speak to your Excursions Coordinator. </w:t>
            </w:r>
          </w:p>
          <w:p w:rsidR="00C00DD7" w:rsidRDefault="00C00DD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C00DD7" w:rsidRDefault="00B42E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Early</w:t>
            </w:r>
          </w:p>
        </w:tc>
        <w:tc>
          <w:tcPr>
            <w:tcW w:w="2149" w:type="dxa"/>
          </w:tcPr>
          <w:p w:rsidR="00C00DD7" w:rsidRDefault="00B42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</w:t>
            </w:r>
          </w:p>
        </w:tc>
        <w:tc>
          <w:tcPr>
            <w:tcW w:w="2006" w:type="dxa"/>
          </w:tcPr>
          <w:p w:rsidR="00C00DD7" w:rsidRPr="00C00DD7" w:rsidRDefault="00C00DD7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C00DD7" w:rsidRPr="00C00DD7" w:rsidRDefault="00C00DD7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1B16BB" w:rsidTr="00E83C0A">
        <w:tc>
          <w:tcPr>
            <w:tcW w:w="568" w:type="dxa"/>
          </w:tcPr>
          <w:p w:rsidR="001B16BB" w:rsidRDefault="00F84C4E" w:rsidP="00C00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538" w:type="dxa"/>
          </w:tcPr>
          <w:p w:rsidR="001B16BB" w:rsidRDefault="00B42E67" w:rsidP="00B42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Talk to other Group Leaders within your establishment to </w:t>
            </w:r>
            <w:r w:rsidRPr="00B42E67">
              <w:rPr>
                <w:rFonts w:ascii="Arial" w:hAnsi="Arial" w:cs="Arial"/>
                <w:b/>
              </w:rPr>
              <w:t>share experiences and good practice</w:t>
            </w:r>
            <w:r>
              <w:rPr>
                <w:rFonts w:ascii="Arial" w:hAnsi="Arial" w:cs="Arial"/>
              </w:rPr>
              <w:t xml:space="preserve">. </w:t>
            </w:r>
          </w:p>
          <w:p w:rsidR="00B42E67" w:rsidRDefault="00B42E67" w:rsidP="00B42E6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1B16BB" w:rsidRPr="001B16BB" w:rsidRDefault="00B42E67">
            <w:pPr>
              <w:rPr>
                <w:rFonts w:ascii="Arial" w:hAnsi="Arial" w:cs="Arial"/>
                <w:sz w:val="20"/>
              </w:rPr>
            </w:pPr>
            <w:r w:rsidRPr="00B42E67">
              <w:rPr>
                <w:rFonts w:ascii="Arial" w:hAnsi="Arial" w:cs="Arial"/>
              </w:rPr>
              <w:t>Ongoing</w:t>
            </w:r>
          </w:p>
        </w:tc>
        <w:tc>
          <w:tcPr>
            <w:tcW w:w="2149" w:type="dxa"/>
          </w:tcPr>
          <w:p w:rsidR="001B16BB" w:rsidRDefault="004E1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</w:t>
            </w:r>
          </w:p>
        </w:tc>
        <w:tc>
          <w:tcPr>
            <w:tcW w:w="2006" w:type="dxa"/>
          </w:tcPr>
          <w:p w:rsidR="001B16BB" w:rsidRPr="00C00DD7" w:rsidRDefault="001B16BB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1B16BB" w:rsidRPr="00C00DD7" w:rsidRDefault="001B16BB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C00DD7" w:rsidTr="00E83C0A">
        <w:tc>
          <w:tcPr>
            <w:tcW w:w="568" w:type="dxa"/>
          </w:tcPr>
          <w:p w:rsidR="00C00DD7" w:rsidRDefault="00F84C4E" w:rsidP="00C00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538" w:type="dxa"/>
          </w:tcPr>
          <w:p w:rsidR="00C00DD7" w:rsidRDefault="00C00DD7" w:rsidP="00B42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Become familiar with your establishment’s </w:t>
            </w:r>
            <w:r w:rsidRPr="00F84C4E">
              <w:rPr>
                <w:rFonts w:ascii="Arial" w:hAnsi="Arial" w:cs="Arial"/>
                <w:b/>
              </w:rPr>
              <w:t>local approval system</w:t>
            </w:r>
            <w:r w:rsidR="00D50AB1">
              <w:rPr>
                <w:rFonts w:ascii="Arial" w:hAnsi="Arial" w:cs="Arial"/>
              </w:rPr>
              <w:t xml:space="preserve">. Discuss </w:t>
            </w:r>
            <w:r w:rsidR="00B42E67">
              <w:rPr>
                <w:rFonts w:ascii="Arial" w:hAnsi="Arial" w:cs="Arial"/>
              </w:rPr>
              <w:t>with your Excursions Coordinator</w:t>
            </w:r>
            <w:r>
              <w:rPr>
                <w:rFonts w:ascii="Arial" w:hAnsi="Arial" w:cs="Arial"/>
              </w:rPr>
              <w:t xml:space="preserve">. </w:t>
            </w:r>
          </w:p>
          <w:p w:rsidR="00B42E67" w:rsidRDefault="00B42E67" w:rsidP="00B42E6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C00DD7" w:rsidRPr="001B16BB" w:rsidRDefault="00B42E67" w:rsidP="00C00D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Early</w:t>
            </w:r>
          </w:p>
        </w:tc>
        <w:tc>
          <w:tcPr>
            <w:tcW w:w="2149" w:type="dxa"/>
          </w:tcPr>
          <w:p w:rsidR="00C00DD7" w:rsidRDefault="00B42E67" w:rsidP="00C00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</w:t>
            </w:r>
          </w:p>
        </w:tc>
        <w:tc>
          <w:tcPr>
            <w:tcW w:w="2006" w:type="dxa"/>
          </w:tcPr>
          <w:p w:rsidR="00C00DD7" w:rsidRPr="00C00DD7" w:rsidRDefault="00C00DD7" w:rsidP="00C00DD7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C00DD7" w:rsidRPr="00C00DD7" w:rsidRDefault="00C00DD7" w:rsidP="00C00DD7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FD2E51" w:rsidTr="00E83C0A">
        <w:tc>
          <w:tcPr>
            <w:tcW w:w="568" w:type="dxa"/>
          </w:tcPr>
          <w:p w:rsidR="00FD2E51" w:rsidRDefault="00F84C4E" w:rsidP="00C00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538" w:type="dxa"/>
          </w:tcPr>
          <w:p w:rsidR="00FD2E51" w:rsidRDefault="00FD2E51" w:rsidP="00C00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Become familiar with your establishment’s </w:t>
            </w:r>
            <w:r w:rsidRPr="00F84C4E">
              <w:rPr>
                <w:rFonts w:ascii="Arial" w:hAnsi="Arial" w:cs="Arial"/>
                <w:b/>
              </w:rPr>
              <w:t>local decisions</w:t>
            </w:r>
            <w:r w:rsidR="00F84C4E">
              <w:rPr>
                <w:rFonts w:ascii="Arial" w:hAnsi="Arial" w:cs="Arial"/>
              </w:rPr>
              <w:t xml:space="preserve"> e.g. mobile phone use</w:t>
            </w:r>
            <w:r>
              <w:rPr>
                <w:rFonts w:ascii="Arial" w:hAnsi="Arial" w:cs="Arial"/>
              </w:rPr>
              <w:t xml:space="preserve"> on Secondary excursions, school uniform. </w:t>
            </w:r>
            <w:r w:rsidR="00B42E67">
              <w:rPr>
                <w:rFonts w:ascii="Arial" w:hAnsi="Arial" w:cs="Arial"/>
              </w:rPr>
              <w:t>Discuss with your Excursions Coordinator.</w:t>
            </w:r>
          </w:p>
          <w:p w:rsidR="00FD2E51" w:rsidRDefault="00FD2E51" w:rsidP="00C00DD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FD2E51" w:rsidRPr="001B16BB" w:rsidRDefault="00B42E67" w:rsidP="00C00D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Early</w:t>
            </w:r>
          </w:p>
        </w:tc>
        <w:tc>
          <w:tcPr>
            <w:tcW w:w="2149" w:type="dxa"/>
          </w:tcPr>
          <w:p w:rsidR="00FD2E51" w:rsidRDefault="00B42E67" w:rsidP="00C00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</w:t>
            </w:r>
          </w:p>
        </w:tc>
        <w:tc>
          <w:tcPr>
            <w:tcW w:w="2006" w:type="dxa"/>
          </w:tcPr>
          <w:p w:rsidR="00FD2E51" w:rsidRPr="00C00DD7" w:rsidRDefault="00FD2E51" w:rsidP="00C00DD7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FD2E51" w:rsidRPr="00C00DD7" w:rsidRDefault="00FD2E51" w:rsidP="00C00DD7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1B16BB" w:rsidTr="00E83C0A">
        <w:tc>
          <w:tcPr>
            <w:tcW w:w="568" w:type="dxa"/>
          </w:tcPr>
          <w:p w:rsidR="001B16BB" w:rsidRDefault="00F84C4E" w:rsidP="00C00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538" w:type="dxa"/>
          </w:tcPr>
          <w:p w:rsidR="001B16BB" w:rsidRDefault="00B42E67" w:rsidP="00B42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your establishment’s </w:t>
            </w:r>
            <w:r w:rsidR="001B16BB" w:rsidRPr="00F84C4E">
              <w:rPr>
                <w:rFonts w:ascii="Arial" w:hAnsi="Arial" w:cs="Arial"/>
                <w:b/>
              </w:rPr>
              <w:t>checklist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B42E67">
              <w:rPr>
                <w:rFonts w:ascii="Arial" w:hAnsi="Arial" w:cs="Arial"/>
              </w:rPr>
              <w:t>or equivalent</w:t>
            </w:r>
            <w:r>
              <w:rPr>
                <w:rFonts w:ascii="Arial" w:hAnsi="Arial" w:cs="Arial"/>
                <w:b/>
              </w:rPr>
              <w:t>,</w:t>
            </w:r>
            <w:r w:rsidR="001B16BB" w:rsidRPr="00F84C4E">
              <w:rPr>
                <w:rFonts w:ascii="Arial" w:hAnsi="Arial" w:cs="Arial"/>
                <w:b/>
              </w:rPr>
              <w:t xml:space="preserve"> </w:t>
            </w:r>
            <w:r w:rsidR="001B16BB">
              <w:rPr>
                <w:rFonts w:ascii="Arial" w:hAnsi="Arial" w:cs="Arial"/>
              </w:rPr>
              <w:t>to support excursion planning, ap</w:t>
            </w:r>
            <w:r>
              <w:rPr>
                <w:rFonts w:ascii="Arial" w:hAnsi="Arial" w:cs="Arial"/>
              </w:rPr>
              <w:t xml:space="preserve">proval, </w:t>
            </w:r>
            <w:proofErr w:type="gramStart"/>
            <w:r>
              <w:rPr>
                <w:rFonts w:ascii="Arial" w:hAnsi="Arial" w:cs="Arial"/>
              </w:rPr>
              <w:t>delivery</w:t>
            </w:r>
            <w:proofErr w:type="gramEnd"/>
            <w:r>
              <w:rPr>
                <w:rFonts w:ascii="Arial" w:hAnsi="Arial" w:cs="Arial"/>
              </w:rPr>
              <w:t xml:space="preserve"> and evaluation. Add any additional option items specific to your excursion/s. Consult/check with your Excursions Coordinator. </w:t>
            </w:r>
          </w:p>
          <w:p w:rsidR="00B42E67" w:rsidRDefault="00B42E67" w:rsidP="00B42E6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1B16BB" w:rsidRPr="001B16BB" w:rsidRDefault="00B42E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Early</w:t>
            </w:r>
          </w:p>
        </w:tc>
        <w:tc>
          <w:tcPr>
            <w:tcW w:w="2149" w:type="dxa"/>
          </w:tcPr>
          <w:p w:rsidR="001B16BB" w:rsidRDefault="00B42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Adopt/Adapt</w:t>
            </w:r>
          </w:p>
        </w:tc>
        <w:tc>
          <w:tcPr>
            <w:tcW w:w="2006" w:type="dxa"/>
          </w:tcPr>
          <w:p w:rsidR="001B16BB" w:rsidRPr="00C00DD7" w:rsidRDefault="001B16BB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1B16BB" w:rsidRPr="00C00DD7" w:rsidRDefault="001B16BB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C00DD7" w:rsidTr="00E83C0A">
        <w:tc>
          <w:tcPr>
            <w:tcW w:w="568" w:type="dxa"/>
          </w:tcPr>
          <w:p w:rsidR="00C00DD7" w:rsidRDefault="00F84C4E" w:rsidP="00C00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538" w:type="dxa"/>
          </w:tcPr>
          <w:p w:rsidR="00C00DD7" w:rsidRDefault="00C00DD7" w:rsidP="00B42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Become familiar with your establishment’s </w:t>
            </w:r>
            <w:r w:rsidRPr="00F84C4E">
              <w:rPr>
                <w:rFonts w:ascii="Arial" w:hAnsi="Arial" w:cs="Arial"/>
                <w:b/>
              </w:rPr>
              <w:t>emergency procedures</w:t>
            </w:r>
            <w:r>
              <w:rPr>
                <w:rFonts w:ascii="Arial" w:hAnsi="Arial" w:cs="Arial"/>
              </w:rPr>
              <w:t xml:space="preserve"> for excursions. </w:t>
            </w:r>
            <w:r w:rsidR="00B42E67">
              <w:rPr>
                <w:rFonts w:ascii="Arial" w:hAnsi="Arial" w:cs="Arial"/>
              </w:rPr>
              <w:t>Discuss with your Excursions Coordinator.</w:t>
            </w:r>
          </w:p>
          <w:p w:rsidR="00B42E67" w:rsidRDefault="00B42E67" w:rsidP="00B42E67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C00DD7" w:rsidRPr="001B16BB" w:rsidRDefault="00B42E67" w:rsidP="00C00D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Early</w:t>
            </w:r>
          </w:p>
        </w:tc>
        <w:tc>
          <w:tcPr>
            <w:tcW w:w="2149" w:type="dxa"/>
          </w:tcPr>
          <w:p w:rsidR="00C00DD7" w:rsidRDefault="00B42E67" w:rsidP="00C00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</w:t>
            </w:r>
          </w:p>
        </w:tc>
        <w:tc>
          <w:tcPr>
            <w:tcW w:w="2006" w:type="dxa"/>
          </w:tcPr>
          <w:p w:rsidR="00C00DD7" w:rsidRPr="00C00DD7" w:rsidRDefault="00C00DD7" w:rsidP="00C00DD7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C00DD7" w:rsidRPr="00C00DD7" w:rsidRDefault="00C00DD7" w:rsidP="00C00DD7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C00DD7" w:rsidTr="00E83C0A">
        <w:tc>
          <w:tcPr>
            <w:tcW w:w="568" w:type="dxa"/>
          </w:tcPr>
          <w:p w:rsidR="00C00DD7" w:rsidRDefault="00F84C4E" w:rsidP="00C00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538" w:type="dxa"/>
          </w:tcPr>
          <w:p w:rsidR="00B42E67" w:rsidRDefault="00B42E67" w:rsidP="00C00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 your Excursions Coordinator of any specific </w:t>
            </w:r>
            <w:r w:rsidR="00C00DD7" w:rsidRPr="00F84C4E">
              <w:rPr>
                <w:rFonts w:ascii="Arial" w:hAnsi="Arial" w:cs="Arial"/>
                <w:b/>
              </w:rPr>
              <w:t>training needs</w:t>
            </w:r>
            <w:r>
              <w:rPr>
                <w:rFonts w:ascii="Arial" w:hAnsi="Arial" w:cs="Arial"/>
              </w:rPr>
              <w:t xml:space="preserve">. </w:t>
            </w:r>
          </w:p>
          <w:p w:rsidR="00B42E67" w:rsidRDefault="00B42E67" w:rsidP="00C00DD7">
            <w:pPr>
              <w:rPr>
                <w:rFonts w:ascii="Arial" w:hAnsi="Arial" w:cs="Arial"/>
              </w:rPr>
            </w:pPr>
          </w:p>
          <w:p w:rsidR="00C00DD7" w:rsidRDefault="00C00DD7" w:rsidP="00B42E67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Sport and Outdoor Learning Unit 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Group Leader (theory and/or practical) and other sources e.g. first aid. </w:t>
            </w:r>
            <w:r w:rsidR="00FD2E51">
              <w:rPr>
                <w:rFonts w:ascii="Arial" w:hAnsi="Arial" w:cs="Arial"/>
              </w:rPr>
              <w:t xml:space="preserve">Sport and Outdoor Learning training is available via </w:t>
            </w:r>
            <w:hyperlink r:id="rId11" w:history="1">
              <w:r w:rsidR="00FD2E51" w:rsidRPr="00736B81">
                <w:rPr>
                  <w:rStyle w:val="Hyperlink"/>
                  <w:rFonts w:ascii="Arial" w:hAnsi="Arial" w:cs="Arial"/>
                </w:rPr>
                <w:t>LINK</w:t>
              </w:r>
            </w:hyperlink>
            <w:r w:rsidR="00FD2E51">
              <w:rPr>
                <w:rStyle w:val="Hyperlink"/>
                <w:rFonts w:ascii="Arial" w:hAnsi="Arial" w:cs="Arial"/>
              </w:rPr>
              <w:t>.</w:t>
            </w:r>
          </w:p>
          <w:p w:rsidR="00B42E67" w:rsidRPr="00B42E67" w:rsidRDefault="00B42E67" w:rsidP="00B42E67">
            <w:pPr>
              <w:rPr>
                <w:rFonts w:ascii="Arial" w:hAnsi="Arial" w:cs="Arial"/>
                <w:color w:val="0563C1" w:themeColor="hyperlink"/>
                <w:u w:val="single"/>
              </w:rPr>
            </w:pPr>
          </w:p>
        </w:tc>
        <w:tc>
          <w:tcPr>
            <w:tcW w:w="1403" w:type="dxa"/>
          </w:tcPr>
          <w:p w:rsidR="00C00DD7" w:rsidRDefault="00BE23DE" w:rsidP="00C00D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Ongoing</w:t>
            </w:r>
          </w:p>
        </w:tc>
        <w:tc>
          <w:tcPr>
            <w:tcW w:w="2149" w:type="dxa"/>
          </w:tcPr>
          <w:p w:rsidR="00C00DD7" w:rsidRDefault="00F84C4E" w:rsidP="00C00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Adopt/Adapt/C</w:t>
            </w:r>
            <w:r w:rsidR="00BE23DE">
              <w:rPr>
                <w:rFonts w:ascii="Arial" w:hAnsi="Arial" w:cs="Arial"/>
              </w:rPr>
              <w:t>reate</w:t>
            </w:r>
          </w:p>
        </w:tc>
        <w:tc>
          <w:tcPr>
            <w:tcW w:w="2006" w:type="dxa"/>
          </w:tcPr>
          <w:p w:rsidR="00C00DD7" w:rsidRPr="00C00DD7" w:rsidRDefault="00C00DD7" w:rsidP="00C00DD7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C00DD7" w:rsidRPr="00C00DD7" w:rsidRDefault="00C00DD7" w:rsidP="00C00DD7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BE23DE" w:rsidTr="00E83C0A">
        <w:tc>
          <w:tcPr>
            <w:tcW w:w="568" w:type="dxa"/>
          </w:tcPr>
          <w:p w:rsidR="00BE23DE" w:rsidRDefault="00F84C4E" w:rsidP="00BE23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538" w:type="dxa"/>
          </w:tcPr>
          <w:p w:rsidR="00BE23DE" w:rsidRDefault="00BE23DE" w:rsidP="00BE23DE">
            <w:pPr>
              <w:rPr>
                <w:rFonts w:ascii="Arial" w:hAnsi="Arial" w:cs="Arial"/>
              </w:rPr>
            </w:pPr>
            <w:r w:rsidRPr="00F84C4E">
              <w:rPr>
                <w:rFonts w:ascii="Arial" w:hAnsi="Arial" w:cs="Arial"/>
              </w:rPr>
              <w:t>Consult periodically</w:t>
            </w:r>
            <w:r w:rsidR="00B42E67">
              <w:rPr>
                <w:rFonts w:ascii="Arial" w:hAnsi="Arial" w:cs="Arial"/>
              </w:rPr>
              <w:t xml:space="preserve"> with your Excursions Coordinator</w:t>
            </w:r>
            <w:r>
              <w:rPr>
                <w:rFonts w:ascii="Arial" w:hAnsi="Arial" w:cs="Arial"/>
              </w:rPr>
              <w:t>,</w:t>
            </w:r>
            <w:r w:rsidR="00B42E67">
              <w:rPr>
                <w:rFonts w:ascii="Arial" w:hAnsi="Arial" w:cs="Arial"/>
              </w:rPr>
              <w:t xml:space="preserve"> other Group Leaders, </w:t>
            </w:r>
            <w:r>
              <w:rPr>
                <w:rFonts w:ascii="Arial" w:hAnsi="Arial" w:cs="Arial"/>
              </w:rPr>
              <w:t xml:space="preserve">other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supervisory adults, Head of </w:t>
            </w:r>
            <w:proofErr w:type="gramStart"/>
            <w:r>
              <w:rPr>
                <w:rFonts w:ascii="Arial" w:hAnsi="Arial" w:cs="Arial"/>
              </w:rPr>
              <w:t>Establishment</w:t>
            </w:r>
            <w:proofErr w:type="gramEnd"/>
            <w:r>
              <w:rPr>
                <w:rFonts w:ascii="Arial" w:hAnsi="Arial" w:cs="Arial"/>
              </w:rPr>
              <w:t xml:space="preserve"> and participants (commonly young people) to </w:t>
            </w:r>
            <w:r w:rsidRPr="00F84C4E">
              <w:rPr>
                <w:rFonts w:ascii="Arial" w:hAnsi="Arial" w:cs="Arial"/>
                <w:b/>
              </w:rPr>
              <w:t xml:space="preserve">review </w:t>
            </w:r>
            <w:r w:rsidR="00B42E67">
              <w:rPr>
                <w:rFonts w:ascii="Arial" w:hAnsi="Arial" w:cs="Arial"/>
                <w:b/>
              </w:rPr>
              <w:t xml:space="preserve">your </w:t>
            </w:r>
            <w:r w:rsidRPr="00F84C4E">
              <w:rPr>
                <w:rFonts w:ascii="Arial" w:hAnsi="Arial" w:cs="Arial"/>
                <w:b/>
              </w:rPr>
              <w:t>excursions</w:t>
            </w:r>
            <w:r>
              <w:rPr>
                <w:rFonts w:ascii="Arial" w:hAnsi="Arial" w:cs="Arial"/>
              </w:rPr>
              <w:t>. How can they be developed?</w:t>
            </w:r>
          </w:p>
          <w:p w:rsidR="00BE23DE" w:rsidRDefault="00BE23DE" w:rsidP="00BE23DE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BE23DE" w:rsidRDefault="00BE23DE" w:rsidP="00BE2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Ongoing</w:t>
            </w:r>
          </w:p>
        </w:tc>
        <w:tc>
          <w:tcPr>
            <w:tcW w:w="2149" w:type="dxa"/>
          </w:tcPr>
          <w:p w:rsidR="00BE23DE" w:rsidRDefault="00F84C4E" w:rsidP="00BE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Adopt/Adapt/C</w:t>
            </w:r>
            <w:r w:rsidR="00BE23DE">
              <w:rPr>
                <w:rFonts w:ascii="Arial" w:hAnsi="Arial" w:cs="Arial"/>
              </w:rPr>
              <w:t>reate</w:t>
            </w:r>
          </w:p>
        </w:tc>
        <w:tc>
          <w:tcPr>
            <w:tcW w:w="2006" w:type="dxa"/>
          </w:tcPr>
          <w:p w:rsidR="00BE23DE" w:rsidRPr="00C00DD7" w:rsidRDefault="00BE23DE" w:rsidP="00BE23DE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BE23DE" w:rsidRPr="00C00DD7" w:rsidRDefault="00BE23DE" w:rsidP="00BE23DE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407692" w:rsidTr="00E83C0A">
        <w:tc>
          <w:tcPr>
            <w:tcW w:w="568" w:type="dxa"/>
          </w:tcPr>
          <w:p w:rsidR="00407692" w:rsidRDefault="00F84C4E" w:rsidP="00BE23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538" w:type="dxa"/>
          </w:tcPr>
          <w:p w:rsidR="00407692" w:rsidRDefault="00407692" w:rsidP="00BE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you understand the latest </w:t>
            </w:r>
            <w:r w:rsidRPr="00F84C4E">
              <w:rPr>
                <w:rFonts w:ascii="Arial" w:hAnsi="Arial" w:cs="Arial"/>
                <w:b/>
              </w:rPr>
              <w:t>CEC insurance arrangements</w:t>
            </w:r>
            <w:r>
              <w:rPr>
                <w:rFonts w:ascii="Arial" w:hAnsi="Arial" w:cs="Arial"/>
              </w:rPr>
              <w:t xml:space="preserve"> for excursions. Ask us if you are unsure. </w:t>
            </w:r>
          </w:p>
          <w:p w:rsidR="00407692" w:rsidRDefault="00407692" w:rsidP="00BE23DE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407692" w:rsidRDefault="00B42E67" w:rsidP="00BE2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Early</w:t>
            </w:r>
          </w:p>
        </w:tc>
        <w:tc>
          <w:tcPr>
            <w:tcW w:w="2149" w:type="dxa"/>
          </w:tcPr>
          <w:p w:rsidR="00407692" w:rsidRDefault="00407692" w:rsidP="00BE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</w:t>
            </w:r>
          </w:p>
        </w:tc>
        <w:tc>
          <w:tcPr>
            <w:tcW w:w="2006" w:type="dxa"/>
          </w:tcPr>
          <w:p w:rsidR="00407692" w:rsidRPr="00C00DD7" w:rsidRDefault="00407692" w:rsidP="00BE23DE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407692" w:rsidRPr="00C00DD7" w:rsidRDefault="00407692" w:rsidP="00BE23DE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BE23DE" w:rsidTr="00E83C0A">
        <w:tc>
          <w:tcPr>
            <w:tcW w:w="568" w:type="dxa"/>
          </w:tcPr>
          <w:p w:rsidR="00BE23DE" w:rsidRDefault="00B42E67" w:rsidP="00BE23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538" w:type="dxa"/>
          </w:tcPr>
          <w:p w:rsidR="00B42E67" w:rsidRDefault="00BE23DE" w:rsidP="00BE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unsure ab</w:t>
            </w:r>
            <w:r w:rsidR="00B42E67">
              <w:rPr>
                <w:rFonts w:ascii="Arial" w:hAnsi="Arial" w:cs="Arial"/>
              </w:rPr>
              <w:t xml:space="preserve">out anything, please contact us via your Excursions Coordinator. Always keep them in the loop. </w:t>
            </w:r>
          </w:p>
          <w:p w:rsidR="00BE23DE" w:rsidRDefault="00BE23DE" w:rsidP="00BE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3" w:type="dxa"/>
          </w:tcPr>
          <w:p w:rsidR="00BE23DE" w:rsidRDefault="00BE23DE" w:rsidP="00BE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Anytime. </w:t>
            </w:r>
          </w:p>
        </w:tc>
        <w:tc>
          <w:tcPr>
            <w:tcW w:w="2149" w:type="dxa"/>
          </w:tcPr>
          <w:p w:rsidR="00BE23DE" w:rsidRDefault="00BE23DE" w:rsidP="00BE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(OPTIONAL)</w:t>
            </w:r>
          </w:p>
        </w:tc>
        <w:tc>
          <w:tcPr>
            <w:tcW w:w="2006" w:type="dxa"/>
          </w:tcPr>
          <w:p w:rsidR="00BE23DE" w:rsidRPr="00C00DD7" w:rsidRDefault="00BE23DE" w:rsidP="00BE23DE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BE23DE" w:rsidRPr="00C00DD7" w:rsidRDefault="00BE23DE" w:rsidP="00BE23DE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225211" w:rsidRPr="00C00DD7" w:rsidTr="00E83C0A">
        <w:tc>
          <w:tcPr>
            <w:tcW w:w="568" w:type="dxa"/>
          </w:tcPr>
          <w:p w:rsidR="00225211" w:rsidRDefault="00225211" w:rsidP="007E1D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8" w:type="dxa"/>
          </w:tcPr>
          <w:p w:rsidR="00225211" w:rsidRPr="00FD2E51" w:rsidRDefault="00225211" w:rsidP="007E1D04">
            <w:pPr>
              <w:rPr>
                <w:rFonts w:ascii="Arial" w:hAnsi="Arial" w:cs="Arial"/>
                <w:b/>
              </w:rPr>
            </w:pPr>
            <w:r w:rsidRPr="00FD2E51">
              <w:rPr>
                <w:rFonts w:ascii="Arial" w:hAnsi="Arial" w:cs="Arial"/>
                <w:b/>
                <w:color w:val="FF0000"/>
              </w:rPr>
              <w:t>&lt;Notice to establishment – insert any additional ‘local’ induction tasks here&gt;</w:t>
            </w:r>
          </w:p>
        </w:tc>
        <w:tc>
          <w:tcPr>
            <w:tcW w:w="1403" w:type="dxa"/>
          </w:tcPr>
          <w:p w:rsidR="00225211" w:rsidRDefault="00225211" w:rsidP="007E1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9" w:type="dxa"/>
          </w:tcPr>
          <w:p w:rsidR="00225211" w:rsidRDefault="00225211" w:rsidP="007E1D04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:rsidR="00225211" w:rsidRPr="00C00DD7" w:rsidRDefault="00225211" w:rsidP="007E1D04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225211" w:rsidRPr="00C00DD7" w:rsidRDefault="00225211" w:rsidP="007E1D04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225211" w:rsidRPr="00C00DD7" w:rsidTr="00E83C0A">
        <w:tc>
          <w:tcPr>
            <w:tcW w:w="568" w:type="dxa"/>
          </w:tcPr>
          <w:p w:rsidR="00225211" w:rsidRDefault="00225211" w:rsidP="007E1D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8" w:type="dxa"/>
          </w:tcPr>
          <w:p w:rsidR="00225211" w:rsidRDefault="00225211" w:rsidP="007E1D04">
            <w:pPr>
              <w:rPr>
                <w:rFonts w:ascii="Arial" w:hAnsi="Arial" w:cs="Arial"/>
              </w:rPr>
            </w:pPr>
            <w:r w:rsidRPr="00FD2E51">
              <w:rPr>
                <w:rFonts w:ascii="Arial" w:hAnsi="Arial" w:cs="Arial"/>
                <w:b/>
                <w:color w:val="FF0000"/>
              </w:rPr>
              <w:t>&lt;Notice to establishment – insert any additional ‘local’ induction tasks here&gt;</w:t>
            </w:r>
          </w:p>
        </w:tc>
        <w:tc>
          <w:tcPr>
            <w:tcW w:w="1403" w:type="dxa"/>
          </w:tcPr>
          <w:p w:rsidR="00225211" w:rsidRDefault="00225211" w:rsidP="007E1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9" w:type="dxa"/>
          </w:tcPr>
          <w:p w:rsidR="00225211" w:rsidRDefault="00225211" w:rsidP="007E1D04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:rsidR="00225211" w:rsidRPr="00C00DD7" w:rsidRDefault="00225211" w:rsidP="007E1D04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225211" w:rsidRPr="00C00DD7" w:rsidRDefault="00225211" w:rsidP="007E1D04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225211" w:rsidRPr="00C00DD7" w:rsidTr="00E83C0A">
        <w:tc>
          <w:tcPr>
            <w:tcW w:w="568" w:type="dxa"/>
          </w:tcPr>
          <w:p w:rsidR="00225211" w:rsidRDefault="00225211" w:rsidP="007E1D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8" w:type="dxa"/>
          </w:tcPr>
          <w:p w:rsidR="00225211" w:rsidRPr="00FD2E51" w:rsidRDefault="00225211" w:rsidP="007E1D04">
            <w:pPr>
              <w:rPr>
                <w:rFonts w:ascii="Arial" w:hAnsi="Arial" w:cs="Arial"/>
                <w:b/>
                <w:color w:val="FF0000"/>
              </w:rPr>
            </w:pPr>
            <w:r w:rsidRPr="00FD2E51">
              <w:rPr>
                <w:rFonts w:ascii="Arial" w:hAnsi="Arial" w:cs="Arial"/>
                <w:b/>
                <w:color w:val="FF0000"/>
              </w:rPr>
              <w:t>&lt;Notice to establishment – insert any additional ‘local’ induction tasks here&gt;</w:t>
            </w:r>
          </w:p>
        </w:tc>
        <w:tc>
          <w:tcPr>
            <w:tcW w:w="1403" w:type="dxa"/>
          </w:tcPr>
          <w:p w:rsidR="00225211" w:rsidRDefault="00225211" w:rsidP="007E1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9" w:type="dxa"/>
          </w:tcPr>
          <w:p w:rsidR="00225211" w:rsidRDefault="00225211" w:rsidP="007E1D04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:rsidR="00225211" w:rsidRPr="00C00DD7" w:rsidRDefault="00225211" w:rsidP="007E1D04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2504" w:type="dxa"/>
          </w:tcPr>
          <w:p w:rsidR="00225211" w:rsidRPr="00C00DD7" w:rsidRDefault="00225211" w:rsidP="007E1D04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</w:tbl>
    <w:p w:rsidR="00BA6852" w:rsidRDefault="00BA6852">
      <w:pPr>
        <w:rPr>
          <w:rFonts w:ascii="Arial" w:hAnsi="Arial" w:cs="Arial"/>
        </w:rPr>
      </w:pPr>
    </w:p>
    <w:tbl>
      <w:tblPr>
        <w:tblStyle w:val="TableGrid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82"/>
        <w:gridCol w:w="5386"/>
      </w:tblGrid>
      <w:tr w:rsidR="00225211" w:rsidRPr="00A8591E" w:rsidTr="00225211">
        <w:tc>
          <w:tcPr>
            <w:tcW w:w="9782" w:type="dxa"/>
            <w:shd w:val="clear" w:color="auto" w:fill="00B0F0"/>
          </w:tcPr>
          <w:p w:rsidR="00225211" w:rsidRPr="00A8591E" w:rsidRDefault="00225211" w:rsidP="007E1D04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A8591E">
              <w:rPr>
                <w:rFonts w:ascii="Tahoma" w:hAnsi="Tahoma" w:cs="Tahoma"/>
                <w:b/>
                <w:color w:val="FFFFFF" w:themeColor="background1"/>
              </w:rPr>
              <w:t>Key Contacts</w:t>
            </w:r>
          </w:p>
        </w:tc>
        <w:tc>
          <w:tcPr>
            <w:tcW w:w="5386" w:type="dxa"/>
            <w:shd w:val="clear" w:color="auto" w:fill="00B0F0"/>
          </w:tcPr>
          <w:p w:rsidR="00225211" w:rsidRPr="00A8591E" w:rsidRDefault="00225211" w:rsidP="007E1D04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A8591E">
              <w:rPr>
                <w:rFonts w:ascii="Tahoma" w:hAnsi="Tahoma" w:cs="Tahoma"/>
                <w:b/>
                <w:color w:val="FFFFFF" w:themeColor="background1"/>
              </w:rPr>
              <w:t>Email/Tel</w:t>
            </w:r>
          </w:p>
        </w:tc>
      </w:tr>
      <w:tr w:rsidR="00225211" w:rsidRPr="00A8591E" w:rsidTr="00225211">
        <w:tc>
          <w:tcPr>
            <w:tcW w:w="9782" w:type="dxa"/>
          </w:tcPr>
          <w:p w:rsidR="00225211" w:rsidRPr="00A8591E" w:rsidRDefault="00225211" w:rsidP="007E1D04">
            <w:pPr>
              <w:rPr>
                <w:rFonts w:ascii="Tahoma" w:hAnsi="Tahoma" w:cs="Tahoma"/>
              </w:rPr>
            </w:pPr>
            <w:r w:rsidRPr="00735904">
              <w:rPr>
                <w:rFonts w:ascii="Tahoma" w:hAnsi="Tahoma" w:cs="Tahoma"/>
                <w:b/>
              </w:rPr>
              <w:t>General excursions admin and submission of forms</w:t>
            </w:r>
            <w:r w:rsidRPr="00A8591E">
              <w:rPr>
                <w:rFonts w:ascii="Tahoma" w:hAnsi="Tahoma" w:cs="Tahoma"/>
              </w:rPr>
              <w:t>.</w:t>
            </w:r>
          </w:p>
        </w:tc>
        <w:tc>
          <w:tcPr>
            <w:tcW w:w="5386" w:type="dxa"/>
          </w:tcPr>
          <w:p w:rsidR="00225211" w:rsidRPr="00A8591E" w:rsidRDefault="00225211" w:rsidP="007E1D04">
            <w:pPr>
              <w:rPr>
                <w:rFonts w:ascii="Tahoma" w:hAnsi="Tahoma" w:cs="Tahoma"/>
              </w:rPr>
            </w:pPr>
            <w:hyperlink r:id="rId12" w:history="1">
              <w:r w:rsidRPr="00A8591E">
                <w:rPr>
                  <w:rStyle w:val="Hyperlink"/>
                  <w:rFonts w:ascii="Tahoma" w:hAnsi="Tahoma" w:cs="Tahoma"/>
                </w:rPr>
                <w:t>excursions@edinburgh.gov.uk</w:t>
              </w:r>
            </w:hyperlink>
          </w:p>
          <w:p w:rsidR="00225211" w:rsidRPr="00A8591E" w:rsidRDefault="00225211" w:rsidP="007E1D04">
            <w:pPr>
              <w:rPr>
                <w:rFonts w:ascii="Tahoma" w:hAnsi="Tahoma" w:cs="Tahoma"/>
              </w:rPr>
            </w:pPr>
          </w:p>
        </w:tc>
      </w:tr>
      <w:tr w:rsidR="00225211" w:rsidRPr="00A8591E" w:rsidTr="00225211">
        <w:tc>
          <w:tcPr>
            <w:tcW w:w="9782" w:type="dxa"/>
          </w:tcPr>
          <w:p w:rsidR="00225211" w:rsidRPr="00A8591E" w:rsidRDefault="00225211" w:rsidP="007E1D04">
            <w:pPr>
              <w:rPr>
                <w:rFonts w:ascii="Tahoma" w:hAnsi="Tahoma" w:cs="Tahoma"/>
              </w:rPr>
            </w:pPr>
            <w:r w:rsidRPr="00735904">
              <w:rPr>
                <w:rFonts w:ascii="Tahoma" w:hAnsi="Tahoma" w:cs="Tahoma"/>
                <w:b/>
              </w:rPr>
              <w:t>Excursions advice</w:t>
            </w:r>
            <w:r w:rsidRPr="00A8591E">
              <w:rPr>
                <w:rFonts w:ascii="Tahoma" w:hAnsi="Tahoma" w:cs="Tahoma"/>
              </w:rPr>
              <w:t xml:space="preserve"> (general, adventurous activities/technical advice, UK based excursions) – Cliff Smith. </w:t>
            </w:r>
          </w:p>
        </w:tc>
        <w:tc>
          <w:tcPr>
            <w:tcW w:w="5386" w:type="dxa"/>
          </w:tcPr>
          <w:p w:rsidR="00225211" w:rsidRPr="00A8591E" w:rsidRDefault="00225211" w:rsidP="007E1D04">
            <w:pPr>
              <w:rPr>
                <w:rFonts w:ascii="Tahoma" w:hAnsi="Tahoma" w:cs="Tahoma"/>
              </w:rPr>
            </w:pPr>
            <w:hyperlink r:id="rId13" w:history="1">
              <w:r w:rsidRPr="00A8591E">
                <w:rPr>
                  <w:rStyle w:val="Hyperlink"/>
                  <w:rFonts w:ascii="Tahoma" w:hAnsi="Tahoma" w:cs="Tahoma"/>
                </w:rPr>
                <w:t>Cliff.Smith@edinburgh.gov.uk</w:t>
              </w:r>
            </w:hyperlink>
          </w:p>
          <w:p w:rsidR="00225211" w:rsidRPr="00A8591E" w:rsidRDefault="00225211" w:rsidP="007E1D04">
            <w:pPr>
              <w:rPr>
                <w:rFonts w:ascii="Tahoma" w:hAnsi="Tahoma" w:cs="Tahoma"/>
              </w:rPr>
            </w:pPr>
            <w:r w:rsidRPr="00A8591E">
              <w:rPr>
                <w:rFonts w:ascii="Tahoma" w:hAnsi="Tahoma" w:cs="Tahoma"/>
              </w:rPr>
              <w:t>0131 551 4368</w:t>
            </w:r>
          </w:p>
          <w:p w:rsidR="00225211" w:rsidRPr="00A8591E" w:rsidRDefault="00225211" w:rsidP="007E1D04">
            <w:pPr>
              <w:rPr>
                <w:rFonts w:ascii="Tahoma" w:hAnsi="Tahoma" w:cs="Tahoma"/>
              </w:rPr>
            </w:pPr>
          </w:p>
        </w:tc>
      </w:tr>
      <w:tr w:rsidR="00225211" w:rsidRPr="00A8591E" w:rsidTr="00225211">
        <w:tc>
          <w:tcPr>
            <w:tcW w:w="9782" w:type="dxa"/>
          </w:tcPr>
          <w:p w:rsidR="00225211" w:rsidRPr="00A8591E" w:rsidRDefault="00225211" w:rsidP="007E1D04">
            <w:pPr>
              <w:rPr>
                <w:rFonts w:ascii="Tahoma" w:hAnsi="Tahoma" w:cs="Tahoma"/>
              </w:rPr>
            </w:pPr>
            <w:r w:rsidRPr="00735904">
              <w:rPr>
                <w:rFonts w:ascii="Tahoma" w:hAnsi="Tahoma" w:cs="Tahoma"/>
                <w:b/>
              </w:rPr>
              <w:t>International excursions advice</w:t>
            </w:r>
            <w:r w:rsidRPr="00A8591E">
              <w:rPr>
                <w:rFonts w:ascii="Tahoma" w:hAnsi="Tahoma" w:cs="Tahoma"/>
              </w:rPr>
              <w:t xml:space="preserve"> – Andrew Bagnall. </w:t>
            </w:r>
          </w:p>
          <w:p w:rsidR="00225211" w:rsidRPr="00A8591E" w:rsidRDefault="00225211" w:rsidP="007E1D04">
            <w:pPr>
              <w:rPr>
                <w:rFonts w:ascii="Tahoma" w:hAnsi="Tahoma" w:cs="Tahoma"/>
              </w:rPr>
            </w:pPr>
          </w:p>
        </w:tc>
        <w:tc>
          <w:tcPr>
            <w:tcW w:w="5386" w:type="dxa"/>
          </w:tcPr>
          <w:p w:rsidR="00225211" w:rsidRPr="00A8591E" w:rsidRDefault="00225211" w:rsidP="007E1D04">
            <w:pPr>
              <w:rPr>
                <w:rFonts w:ascii="Tahoma" w:hAnsi="Tahoma" w:cs="Tahoma"/>
              </w:rPr>
            </w:pPr>
            <w:hyperlink r:id="rId14" w:history="1">
              <w:r w:rsidRPr="00A8591E">
                <w:rPr>
                  <w:rStyle w:val="Hyperlink"/>
                  <w:rFonts w:ascii="Tahoma" w:hAnsi="Tahoma" w:cs="Tahoma"/>
                </w:rPr>
                <w:t>Andrew.Bagnall@edinburgh.gov.uk</w:t>
              </w:r>
            </w:hyperlink>
          </w:p>
          <w:p w:rsidR="00225211" w:rsidRPr="00A8591E" w:rsidRDefault="00225211" w:rsidP="007E1D04">
            <w:pPr>
              <w:rPr>
                <w:rFonts w:ascii="Tahoma" w:hAnsi="Tahoma" w:cs="Tahoma"/>
              </w:rPr>
            </w:pPr>
            <w:r w:rsidRPr="00A8591E">
              <w:rPr>
                <w:rFonts w:ascii="Tahoma" w:hAnsi="Tahoma" w:cs="Tahoma"/>
              </w:rPr>
              <w:t>0131 551 4368</w:t>
            </w:r>
          </w:p>
          <w:p w:rsidR="00225211" w:rsidRPr="00A8591E" w:rsidRDefault="00225211" w:rsidP="007E1D04">
            <w:pPr>
              <w:rPr>
                <w:rFonts w:ascii="Tahoma" w:hAnsi="Tahoma" w:cs="Tahoma"/>
              </w:rPr>
            </w:pPr>
          </w:p>
        </w:tc>
      </w:tr>
      <w:tr w:rsidR="00225211" w:rsidRPr="00A8591E" w:rsidTr="00225211">
        <w:tc>
          <w:tcPr>
            <w:tcW w:w="9782" w:type="dxa"/>
          </w:tcPr>
          <w:p w:rsidR="00225211" w:rsidRPr="00A8591E" w:rsidRDefault="00225211" w:rsidP="007E1D04">
            <w:pPr>
              <w:rPr>
                <w:rFonts w:ascii="Tahoma" w:hAnsi="Tahoma" w:cs="Tahoma"/>
              </w:rPr>
            </w:pPr>
            <w:r w:rsidRPr="00735904">
              <w:rPr>
                <w:rFonts w:ascii="Tahoma" w:hAnsi="Tahoma" w:cs="Tahoma"/>
                <w:b/>
              </w:rPr>
              <w:t>The Duke of Edinburgh’s Award advice</w:t>
            </w:r>
            <w:r w:rsidRPr="00A8591E">
              <w:rPr>
                <w:rFonts w:ascii="Tahoma" w:hAnsi="Tahoma" w:cs="Tahoma"/>
              </w:rPr>
              <w:t xml:space="preserve"> – Fraser Robertson/Pam Waugh.</w:t>
            </w:r>
          </w:p>
        </w:tc>
        <w:tc>
          <w:tcPr>
            <w:tcW w:w="5386" w:type="dxa"/>
          </w:tcPr>
          <w:p w:rsidR="00225211" w:rsidRPr="00A8591E" w:rsidRDefault="00225211" w:rsidP="007E1D04">
            <w:pPr>
              <w:rPr>
                <w:rFonts w:ascii="Tahoma" w:hAnsi="Tahoma" w:cs="Tahoma"/>
              </w:rPr>
            </w:pPr>
            <w:r w:rsidRPr="00A8591E">
              <w:rPr>
                <w:rFonts w:ascii="Tahoma" w:hAnsi="Tahoma" w:cs="Tahoma"/>
              </w:rPr>
              <w:fldChar w:fldCharType="begin"/>
            </w:r>
            <w:r w:rsidRPr="00A8591E">
              <w:rPr>
                <w:rFonts w:ascii="Tahoma" w:hAnsi="Tahoma" w:cs="Tahoma"/>
              </w:rPr>
              <w:instrText xml:space="preserve"> HYPERLINK "mailto:Fraser.Robertson@edinburgh.gov.uk</w:instrText>
            </w:r>
          </w:p>
          <w:p w:rsidR="00225211" w:rsidRPr="00A8591E" w:rsidRDefault="00225211" w:rsidP="007E1D04">
            <w:pPr>
              <w:rPr>
                <w:rStyle w:val="Hyperlink"/>
                <w:rFonts w:ascii="Tahoma" w:hAnsi="Tahoma" w:cs="Tahoma"/>
              </w:rPr>
            </w:pPr>
            <w:r w:rsidRPr="00A8591E">
              <w:rPr>
                <w:rFonts w:ascii="Tahoma" w:hAnsi="Tahoma" w:cs="Tahoma"/>
              </w:rPr>
              <w:instrText xml:space="preserve">Pam.Waugh@edinburgh.gov.uk" </w:instrText>
            </w:r>
            <w:r w:rsidRPr="00A8591E">
              <w:rPr>
                <w:rFonts w:ascii="Tahoma" w:hAnsi="Tahoma" w:cs="Tahoma"/>
              </w:rPr>
              <w:fldChar w:fldCharType="separate"/>
            </w:r>
            <w:r w:rsidRPr="00A8591E">
              <w:rPr>
                <w:rStyle w:val="Hyperlink"/>
                <w:rFonts w:ascii="Tahoma" w:hAnsi="Tahoma" w:cs="Tahoma"/>
              </w:rPr>
              <w:t>Fraser.Robertson@edinburgh.gov.uk</w:t>
            </w:r>
          </w:p>
          <w:p w:rsidR="00225211" w:rsidRPr="00A8591E" w:rsidRDefault="00225211" w:rsidP="007E1D04">
            <w:pPr>
              <w:rPr>
                <w:rFonts w:ascii="Tahoma" w:hAnsi="Tahoma" w:cs="Tahoma"/>
              </w:rPr>
            </w:pPr>
            <w:r w:rsidRPr="00A8591E">
              <w:rPr>
                <w:rStyle w:val="Hyperlink"/>
                <w:rFonts w:ascii="Tahoma" w:hAnsi="Tahoma" w:cs="Tahoma"/>
              </w:rPr>
              <w:t>Pam.Waugh@edinburgh.gov.uk</w:t>
            </w:r>
            <w:r w:rsidRPr="00A8591E">
              <w:rPr>
                <w:rFonts w:ascii="Tahoma" w:hAnsi="Tahoma" w:cs="Tahoma"/>
              </w:rPr>
              <w:fldChar w:fldCharType="end"/>
            </w:r>
          </w:p>
          <w:p w:rsidR="00225211" w:rsidRPr="00A8591E" w:rsidRDefault="00225211" w:rsidP="007E1D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013</w:t>
            </w:r>
            <w:r w:rsidRPr="00A8591E">
              <w:rPr>
                <w:rFonts w:ascii="Tahoma" w:hAnsi="Tahoma" w:cs="Tahoma"/>
              </w:rPr>
              <w:t>1 551 4370</w:t>
            </w:r>
          </w:p>
        </w:tc>
      </w:tr>
      <w:tr w:rsidR="00225211" w:rsidRPr="00A8591E" w:rsidTr="00225211">
        <w:tc>
          <w:tcPr>
            <w:tcW w:w="9782" w:type="dxa"/>
          </w:tcPr>
          <w:p w:rsidR="00225211" w:rsidRPr="00A8591E" w:rsidRDefault="00225211" w:rsidP="007E1D04">
            <w:pPr>
              <w:shd w:val="clear" w:color="auto" w:fill="FFFFFF"/>
              <w:autoSpaceDE w:val="0"/>
              <w:autoSpaceDN w:val="0"/>
              <w:adjustRightInd w:val="0"/>
              <w:spacing w:after="150" w:line="25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Bangholm </w:t>
            </w:r>
            <w:r w:rsidRPr="00735904">
              <w:rPr>
                <w:rFonts w:ascii="Tahoma" w:hAnsi="Tahoma" w:cs="Tahoma"/>
                <w:b/>
              </w:rPr>
              <w:t>Outdoor Learning Centre</w:t>
            </w:r>
            <w:r w:rsidRPr="00A8591E">
              <w:rPr>
                <w:rFonts w:ascii="Tahoma" w:hAnsi="Tahoma" w:cs="Tahoma"/>
              </w:rPr>
              <w:t xml:space="preserve">. Craighall Gardens. Edinburgh. EH6 4RJ. </w:t>
            </w:r>
          </w:p>
        </w:tc>
        <w:tc>
          <w:tcPr>
            <w:tcW w:w="5386" w:type="dxa"/>
          </w:tcPr>
          <w:p w:rsidR="00225211" w:rsidRDefault="00225211" w:rsidP="007E1D04">
            <w:pPr>
              <w:rPr>
                <w:rFonts w:ascii="Tahoma" w:hAnsi="Tahoma" w:cs="Tahoma"/>
              </w:rPr>
            </w:pPr>
            <w:r w:rsidRPr="00A8591E">
              <w:rPr>
                <w:rFonts w:ascii="Tahoma" w:hAnsi="Tahoma" w:cs="Tahoma"/>
              </w:rPr>
              <w:t>0131 551 4368</w:t>
            </w:r>
          </w:p>
          <w:p w:rsidR="00225211" w:rsidRPr="00A8591E" w:rsidRDefault="00225211" w:rsidP="007E1D04">
            <w:pPr>
              <w:rPr>
                <w:rFonts w:ascii="Tahoma" w:hAnsi="Tahoma" w:cs="Tahoma"/>
              </w:rPr>
            </w:pPr>
            <w:hyperlink r:id="rId15" w:history="1">
              <w:r w:rsidRPr="004720C5">
                <w:rPr>
                  <w:rStyle w:val="Hyperlink"/>
                  <w:rFonts w:ascii="Tahoma" w:hAnsi="Tahoma" w:cs="Tahoma"/>
                </w:rPr>
                <w:t>Website</w:t>
              </w:r>
            </w:hyperlink>
          </w:p>
        </w:tc>
      </w:tr>
      <w:tr w:rsidR="00225211" w:rsidRPr="00A8591E" w:rsidTr="00225211">
        <w:tc>
          <w:tcPr>
            <w:tcW w:w="9782" w:type="dxa"/>
          </w:tcPr>
          <w:p w:rsidR="00225211" w:rsidRPr="00A8591E" w:rsidRDefault="00225211" w:rsidP="007E1D04">
            <w:pPr>
              <w:autoSpaceDE w:val="0"/>
              <w:autoSpaceDN w:val="0"/>
              <w:adjustRightInd w:val="0"/>
              <w:spacing w:after="240" w:line="252" w:lineRule="auto"/>
              <w:rPr>
                <w:rFonts w:ascii="Tahoma" w:hAnsi="Tahoma" w:cs="Tahoma"/>
                <w:color w:val="1B1B1B"/>
              </w:rPr>
            </w:pPr>
            <w:r w:rsidRPr="00735904">
              <w:rPr>
                <w:rFonts w:ascii="Tahoma" w:hAnsi="Tahoma" w:cs="Tahoma"/>
                <w:b/>
              </w:rPr>
              <w:lastRenderedPageBreak/>
              <w:t>Benmore Outdoor Learning Centre</w:t>
            </w:r>
            <w:r w:rsidRPr="00A8591E">
              <w:rPr>
                <w:rFonts w:ascii="Tahoma" w:hAnsi="Tahoma" w:cs="Tahoma"/>
              </w:rPr>
              <w:t xml:space="preserve">. </w:t>
            </w:r>
            <w:r w:rsidRPr="00A8591E">
              <w:rPr>
                <w:rFonts w:ascii="Tahoma" w:hAnsi="Tahoma" w:cs="Tahoma"/>
                <w:color w:val="1B1B1B"/>
              </w:rPr>
              <w:t>By Dunoon. Argyll. PA23 8QX.</w:t>
            </w:r>
          </w:p>
        </w:tc>
        <w:tc>
          <w:tcPr>
            <w:tcW w:w="5386" w:type="dxa"/>
          </w:tcPr>
          <w:p w:rsidR="00225211" w:rsidRDefault="00225211" w:rsidP="007E1D04">
            <w:pPr>
              <w:rPr>
                <w:rFonts w:ascii="Tahoma" w:hAnsi="Tahoma" w:cs="Tahoma"/>
              </w:rPr>
            </w:pPr>
            <w:r w:rsidRPr="00A8591E">
              <w:rPr>
                <w:rFonts w:ascii="Tahoma" w:hAnsi="Tahoma" w:cs="Tahoma"/>
              </w:rPr>
              <w:t>0136</w:t>
            </w:r>
            <w:r>
              <w:rPr>
                <w:rFonts w:ascii="Tahoma" w:hAnsi="Tahoma" w:cs="Tahoma"/>
              </w:rPr>
              <w:t xml:space="preserve"> </w:t>
            </w:r>
            <w:r w:rsidRPr="00A8591E">
              <w:rPr>
                <w:rFonts w:ascii="Tahoma" w:hAnsi="Tahoma" w:cs="Tahoma"/>
              </w:rPr>
              <w:t>970 6337</w:t>
            </w:r>
          </w:p>
          <w:p w:rsidR="00225211" w:rsidRPr="00A8591E" w:rsidRDefault="00225211" w:rsidP="007E1D04">
            <w:pPr>
              <w:rPr>
                <w:rFonts w:ascii="Tahoma" w:hAnsi="Tahoma" w:cs="Tahoma"/>
              </w:rPr>
            </w:pPr>
            <w:hyperlink r:id="rId16" w:history="1">
              <w:r w:rsidRPr="004720C5">
                <w:rPr>
                  <w:rStyle w:val="Hyperlink"/>
                  <w:rFonts w:ascii="Tahoma" w:hAnsi="Tahoma" w:cs="Tahoma"/>
                </w:rPr>
                <w:t>Website</w:t>
              </w:r>
            </w:hyperlink>
          </w:p>
        </w:tc>
      </w:tr>
      <w:tr w:rsidR="00225211" w:rsidRPr="00A8591E" w:rsidTr="00225211">
        <w:tc>
          <w:tcPr>
            <w:tcW w:w="9782" w:type="dxa"/>
          </w:tcPr>
          <w:p w:rsidR="00225211" w:rsidRPr="00A8591E" w:rsidRDefault="00225211" w:rsidP="007E1D04">
            <w:pPr>
              <w:autoSpaceDE w:val="0"/>
              <w:autoSpaceDN w:val="0"/>
              <w:adjustRightInd w:val="0"/>
              <w:spacing w:after="240" w:line="252" w:lineRule="auto"/>
              <w:rPr>
                <w:rFonts w:ascii="Tahoma" w:hAnsi="Tahoma" w:cs="Tahoma"/>
              </w:rPr>
            </w:pPr>
            <w:r w:rsidRPr="00735904">
              <w:rPr>
                <w:rFonts w:ascii="Tahoma" w:hAnsi="Tahoma" w:cs="Tahoma"/>
                <w:b/>
              </w:rPr>
              <w:t>Lagganlia Outdoor Learning Centre</w:t>
            </w:r>
            <w:r w:rsidRPr="00A8591E">
              <w:rPr>
                <w:rFonts w:ascii="Tahoma" w:hAnsi="Tahoma" w:cs="Tahoma"/>
              </w:rPr>
              <w:t xml:space="preserve">. </w:t>
            </w:r>
            <w:proofErr w:type="spellStart"/>
            <w:r w:rsidRPr="00A8591E">
              <w:rPr>
                <w:rFonts w:ascii="Tahoma" w:hAnsi="Tahoma" w:cs="Tahoma"/>
              </w:rPr>
              <w:t>Kincraig</w:t>
            </w:r>
            <w:proofErr w:type="spellEnd"/>
            <w:r w:rsidRPr="00A8591E">
              <w:rPr>
                <w:rFonts w:ascii="Tahoma" w:hAnsi="Tahoma" w:cs="Tahoma"/>
              </w:rPr>
              <w:t xml:space="preserve">. </w:t>
            </w:r>
            <w:proofErr w:type="spellStart"/>
            <w:r w:rsidRPr="00A8591E">
              <w:rPr>
                <w:rFonts w:ascii="Tahoma" w:hAnsi="Tahoma" w:cs="Tahoma"/>
              </w:rPr>
              <w:t>Kingussie</w:t>
            </w:r>
            <w:proofErr w:type="spellEnd"/>
            <w:r w:rsidRPr="00A8591E">
              <w:rPr>
                <w:rFonts w:ascii="Tahoma" w:hAnsi="Tahoma" w:cs="Tahoma"/>
              </w:rPr>
              <w:t>. Inverness-shire. PH21 1NG.</w:t>
            </w:r>
          </w:p>
        </w:tc>
        <w:tc>
          <w:tcPr>
            <w:tcW w:w="5386" w:type="dxa"/>
          </w:tcPr>
          <w:p w:rsidR="00225211" w:rsidRDefault="00225211" w:rsidP="007E1D04">
            <w:pPr>
              <w:rPr>
                <w:rFonts w:ascii="Tahoma" w:hAnsi="Tahoma" w:cs="Tahoma"/>
              </w:rPr>
            </w:pPr>
            <w:r w:rsidRPr="00A8591E">
              <w:rPr>
                <w:rFonts w:ascii="Tahoma" w:hAnsi="Tahoma" w:cs="Tahoma"/>
              </w:rPr>
              <w:t>01540 651 265</w:t>
            </w:r>
          </w:p>
          <w:p w:rsidR="00225211" w:rsidRPr="00A8591E" w:rsidRDefault="00225211" w:rsidP="007E1D04">
            <w:pPr>
              <w:rPr>
                <w:rFonts w:ascii="Tahoma" w:hAnsi="Tahoma" w:cs="Tahoma"/>
              </w:rPr>
            </w:pPr>
            <w:hyperlink r:id="rId17" w:history="1">
              <w:r w:rsidRPr="004720C5">
                <w:rPr>
                  <w:rStyle w:val="Hyperlink"/>
                  <w:rFonts w:ascii="Tahoma" w:hAnsi="Tahoma" w:cs="Tahoma"/>
                </w:rPr>
                <w:t>Website</w:t>
              </w:r>
            </w:hyperlink>
          </w:p>
        </w:tc>
      </w:tr>
      <w:tr w:rsidR="00225211" w:rsidRPr="00A8591E" w:rsidTr="00225211">
        <w:tc>
          <w:tcPr>
            <w:tcW w:w="9782" w:type="dxa"/>
          </w:tcPr>
          <w:p w:rsidR="00225211" w:rsidRPr="00735904" w:rsidRDefault="00225211" w:rsidP="007E1D04">
            <w:pPr>
              <w:autoSpaceDE w:val="0"/>
              <w:autoSpaceDN w:val="0"/>
              <w:adjustRightInd w:val="0"/>
              <w:spacing w:after="240" w:line="252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Principal Officer for Outdoor Learning. </w:t>
            </w:r>
            <w:r w:rsidRPr="004720C5">
              <w:rPr>
                <w:rFonts w:ascii="Tahoma" w:hAnsi="Tahoma" w:cs="Tahoma"/>
              </w:rPr>
              <w:t>Andrew Bradshaw.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386" w:type="dxa"/>
          </w:tcPr>
          <w:p w:rsidR="00225211" w:rsidRPr="004720C5" w:rsidRDefault="00225211" w:rsidP="007E1D04">
            <w:pPr>
              <w:rPr>
                <w:rFonts w:ascii="Tahoma" w:hAnsi="Tahoma" w:cs="Tahoma"/>
                <w:sz w:val="20"/>
              </w:rPr>
            </w:pPr>
            <w:hyperlink r:id="rId18" w:history="1">
              <w:r w:rsidRPr="004720C5">
                <w:rPr>
                  <w:rStyle w:val="Hyperlink"/>
                  <w:rFonts w:ascii="Tahoma" w:hAnsi="Tahoma" w:cs="Tahoma"/>
                  <w:sz w:val="20"/>
                </w:rPr>
                <w:t>Andrew.Bradshaw@edinburgh.gov.uk</w:t>
              </w:r>
            </w:hyperlink>
          </w:p>
          <w:p w:rsidR="00225211" w:rsidRPr="00A8591E" w:rsidRDefault="00225211" w:rsidP="007E1D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077</w:t>
            </w:r>
            <w:r w:rsidRPr="004720C5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8 6</w:t>
            </w:r>
            <w:r w:rsidRPr="004720C5">
              <w:rPr>
                <w:rFonts w:ascii="Tahoma" w:hAnsi="Tahoma" w:cs="Tahoma"/>
              </w:rPr>
              <w:t>60</w:t>
            </w:r>
            <w:r>
              <w:rPr>
                <w:rFonts w:ascii="Tahoma" w:hAnsi="Tahoma" w:cs="Tahoma"/>
              </w:rPr>
              <w:t xml:space="preserve"> 5</w:t>
            </w:r>
            <w:r w:rsidRPr="004720C5">
              <w:rPr>
                <w:rFonts w:ascii="Tahoma" w:hAnsi="Tahoma" w:cs="Tahoma"/>
              </w:rPr>
              <w:t>49</w:t>
            </w:r>
          </w:p>
        </w:tc>
      </w:tr>
    </w:tbl>
    <w:p w:rsidR="00225211" w:rsidRPr="00BA6852" w:rsidRDefault="00225211">
      <w:pPr>
        <w:rPr>
          <w:rFonts w:ascii="Arial" w:hAnsi="Arial" w:cs="Arial"/>
        </w:rPr>
      </w:pPr>
    </w:p>
    <w:sectPr w:rsidR="00225211" w:rsidRPr="00BA6852" w:rsidSect="00F84C4E">
      <w:footerReference w:type="default" r:id="rId19"/>
      <w:pgSz w:w="16838" w:h="11906" w:orient="landscape"/>
      <w:pgMar w:top="567" w:right="851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E67" w:rsidRDefault="00B42E67" w:rsidP="00F84C4E">
      <w:pPr>
        <w:spacing w:after="0" w:line="240" w:lineRule="auto"/>
      </w:pPr>
      <w:r>
        <w:separator/>
      </w:r>
    </w:p>
  </w:endnote>
  <w:endnote w:type="continuationSeparator" w:id="0">
    <w:p w:rsidR="00B42E67" w:rsidRDefault="00B42E67" w:rsidP="00F8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1994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42E67" w:rsidRDefault="00B42E67">
            <w:pPr>
              <w:pStyle w:val="Footer"/>
              <w:jc w:val="center"/>
            </w:pPr>
            <w:r w:rsidRPr="00F84C4E">
              <w:rPr>
                <w:rFonts w:ascii="Arial" w:hAnsi="Arial" w:cs="Arial"/>
              </w:rPr>
              <w:t xml:space="preserve">Page </w:t>
            </w:r>
            <w:r w:rsidRPr="00F84C4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84C4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84C4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50AB1">
              <w:rPr>
                <w:rFonts w:ascii="Arial" w:hAnsi="Arial" w:cs="Arial"/>
                <w:b/>
                <w:bCs/>
                <w:noProof/>
              </w:rPr>
              <w:t>4</w:t>
            </w:r>
            <w:r w:rsidRPr="00F84C4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84C4E">
              <w:rPr>
                <w:rFonts w:ascii="Arial" w:hAnsi="Arial" w:cs="Arial"/>
              </w:rPr>
              <w:t xml:space="preserve"> of </w:t>
            </w:r>
            <w:r w:rsidRPr="00F84C4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84C4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F84C4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50AB1">
              <w:rPr>
                <w:rFonts w:ascii="Arial" w:hAnsi="Arial" w:cs="Arial"/>
                <w:b/>
                <w:bCs/>
                <w:noProof/>
              </w:rPr>
              <w:t>4</w:t>
            </w:r>
            <w:r w:rsidRPr="00F84C4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2E67" w:rsidRDefault="00B42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E67" w:rsidRDefault="00B42E67" w:rsidP="00F84C4E">
      <w:pPr>
        <w:spacing w:after="0" w:line="240" w:lineRule="auto"/>
      </w:pPr>
      <w:r>
        <w:separator/>
      </w:r>
    </w:p>
  </w:footnote>
  <w:footnote w:type="continuationSeparator" w:id="0">
    <w:p w:rsidR="00B42E67" w:rsidRDefault="00B42E67" w:rsidP="00F84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B44FA"/>
    <w:multiLevelType w:val="hybridMultilevel"/>
    <w:tmpl w:val="E5F8D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52"/>
    <w:rsid w:val="000E1E94"/>
    <w:rsid w:val="000F4D42"/>
    <w:rsid w:val="001B16BB"/>
    <w:rsid w:val="001B3C0F"/>
    <w:rsid w:val="00225211"/>
    <w:rsid w:val="00386935"/>
    <w:rsid w:val="0040628F"/>
    <w:rsid w:val="00407692"/>
    <w:rsid w:val="004E1A14"/>
    <w:rsid w:val="005629B9"/>
    <w:rsid w:val="00774889"/>
    <w:rsid w:val="007E1D04"/>
    <w:rsid w:val="008526F1"/>
    <w:rsid w:val="00AD0910"/>
    <w:rsid w:val="00B42E67"/>
    <w:rsid w:val="00BA6852"/>
    <w:rsid w:val="00BE23DE"/>
    <w:rsid w:val="00C00DD7"/>
    <w:rsid w:val="00C7667E"/>
    <w:rsid w:val="00CB3A15"/>
    <w:rsid w:val="00D50AB1"/>
    <w:rsid w:val="00E83C0A"/>
    <w:rsid w:val="00F84C4E"/>
    <w:rsid w:val="00FD0B26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506FE"/>
  <w15:chartTrackingRefBased/>
  <w15:docId w15:val="{553FBAA6-300C-4DF9-A9D4-FEF85D95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85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8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C4E"/>
  </w:style>
  <w:style w:type="paragraph" w:styleId="Footer">
    <w:name w:val="footer"/>
    <w:basedOn w:val="Normal"/>
    <w:link w:val="FooterChar"/>
    <w:uiPriority w:val="99"/>
    <w:unhideWhenUsed/>
    <w:rsid w:val="00F8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b.edinburgh.gov.uk/excursions" TargetMode="External"/><Relationship Id="rId13" Type="http://schemas.openxmlformats.org/officeDocument/2006/relationships/hyperlink" Target="mailto:Cliff.Smith@edinburgh.gov.uk" TargetMode="External"/><Relationship Id="rId18" Type="http://schemas.openxmlformats.org/officeDocument/2006/relationships/hyperlink" Target="mailto:Andrew.Bradshaw@edinburgh.gov.u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xcursions@edinburgh.gov.uk" TargetMode="External"/><Relationship Id="rId17" Type="http://schemas.openxmlformats.org/officeDocument/2006/relationships/hyperlink" Target="http://www.lagganli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nmorecentre.co.u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inburgh.gov.uk/directory/104/a_to_z/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inburgh.gov.uk/info/20160/outdoor_learning/771/bangholm_outdoor_centre" TargetMode="External"/><Relationship Id="rId10" Type="http://schemas.openxmlformats.org/officeDocument/2006/relationships/hyperlink" Target="http://www.edinburgh.gov.uk/directory/104/a_to_z/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rb.edinburgh.gov.uk/excursions" TargetMode="External"/><Relationship Id="rId14" Type="http://schemas.openxmlformats.org/officeDocument/2006/relationships/hyperlink" Target="mailto:Andrew.Bagnall@edinburg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5F827-B0CE-414E-91DD-DAF43EC7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948D98B2</Template>
  <TotalTime>17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Bradshaw</dc:creator>
  <cp:keywords/>
  <dc:description/>
  <cp:lastModifiedBy>Andrew Bradshaw</cp:lastModifiedBy>
  <cp:revision>5</cp:revision>
  <dcterms:created xsi:type="dcterms:W3CDTF">2018-07-08T06:34:00Z</dcterms:created>
  <dcterms:modified xsi:type="dcterms:W3CDTF">2018-07-08T06:51:00Z</dcterms:modified>
</cp:coreProperties>
</file>