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6D4" w:rsidRDefault="00EC66D4" w:rsidP="00D7144E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D1357" wp14:editId="3F8BBE7E">
                <wp:simplePos x="0" y="0"/>
                <wp:positionH relativeFrom="column">
                  <wp:posOffset>-904875</wp:posOffset>
                </wp:positionH>
                <wp:positionV relativeFrom="paragraph">
                  <wp:posOffset>-640080</wp:posOffset>
                </wp:positionV>
                <wp:extent cx="3790950" cy="1152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1525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7CC6" w:rsidRDefault="00467CC6" w:rsidP="00D714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467CC6" w:rsidRPr="00EC66D4" w:rsidRDefault="00467CC6" w:rsidP="00D714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C66D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Communities and Families Excursions</w:t>
                            </w:r>
                          </w:p>
                          <w:p w:rsidR="00467CC6" w:rsidRPr="00EC66D4" w:rsidRDefault="00467CC6" w:rsidP="00D714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EC66D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Overseas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D1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25pt;margin-top:-50.4pt;width:298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" fillcolor="#161616 [334]" strokeweight=".5pt">
                <v:textbox>
                  <w:txbxContent>
                    <w:p w:rsidR="00467CC6" w:rsidRDefault="00467CC6" w:rsidP="00D7144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467CC6" w:rsidRPr="00EC66D4" w:rsidRDefault="00467CC6" w:rsidP="00D7144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C66D4">
                        <w:rPr>
                          <w:rFonts w:ascii="Arial" w:hAnsi="Arial" w:cs="Arial"/>
                          <w:b/>
                          <w:sz w:val="28"/>
                        </w:rPr>
                        <w:t>Communities and Families Excursions</w:t>
                      </w:r>
                    </w:p>
                    <w:p w:rsidR="00467CC6" w:rsidRPr="00EC66D4" w:rsidRDefault="00467CC6" w:rsidP="00D7144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EC66D4">
                        <w:rPr>
                          <w:rFonts w:ascii="Arial" w:hAnsi="Arial" w:cs="Arial"/>
                          <w:b/>
                          <w:sz w:val="28"/>
                        </w:rPr>
                        <w:t>Overseas Notice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F17CDAC" wp14:editId="7F3A40E2">
            <wp:simplePos x="0" y="0"/>
            <wp:positionH relativeFrom="column">
              <wp:posOffset>-1476375</wp:posOffset>
            </wp:positionH>
            <wp:positionV relativeFrom="paragraph">
              <wp:posOffset>-640080</wp:posOffset>
            </wp:positionV>
            <wp:extent cx="8267472" cy="1152525"/>
            <wp:effectExtent l="0" t="0" r="635" b="0"/>
            <wp:wrapNone/>
            <wp:docPr id="5" name="Picture 1" descr="Top Black Council 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Black Council Swoo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88" b="28829"/>
                    <a:stretch/>
                  </pic:blipFill>
                  <pic:spPr bwMode="auto">
                    <a:xfrm>
                      <a:off x="0" y="0"/>
                      <a:ext cx="8273170" cy="115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D4" w:rsidRDefault="00EC66D4" w:rsidP="00D7144E"/>
    <w:p w:rsidR="00D7144E" w:rsidRDefault="00D7144E" w:rsidP="00D7144E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472"/>
        <w:gridCol w:w="1563"/>
        <w:gridCol w:w="1500"/>
        <w:gridCol w:w="71"/>
        <w:gridCol w:w="488"/>
        <w:gridCol w:w="4680"/>
      </w:tblGrid>
      <w:tr w:rsidR="00D7144E" w:rsidTr="000B61CC">
        <w:trPr>
          <w:cantSplit/>
        </w:trPr>
        <w:tc>
          <w:tcPr>
            <w:tcW w:w="5535" w:type="dxa"/>
            <w:gridSpan w:val="3"/>
            <w:shd w:val="clear" w:color="auto" w:fill="FFE599" w:themeFill="accent4" w:themeFillTint="66"/>
          </w:tcPr>
          <w:p w:rsidR="00D7144E" w:rsidRDefault="00FE7F58" w:rsidP="00467CC6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Ov</w:t>
            </w:r>
            <w:r w:rsidR="00D7144E">
              <w:rPr>
                <w:b/>
                <w:bCs/>
                <w:sz w:val="22"/>
                <w:szCs w:val="22"/>
              </w:rPr>
              <w:t>erseas</w:t>
            </w:r>
            <w:r w:rsidR="00EC66D4">
              <w:rPr>
                <w:b/>
                <w:bCs/>
                <w:sz w:val="22"/>
                <w:szCs w:val="22"/>
              </w:rPr>
              <w:t xml:space="preserve"> </w:t>
            </w:r>
            <w:r w:rsidR="00D7144E">
              <w:rPr>
                <w:b/>
                <w:bCs/>
                <w:sz w:val="22"/>
                <w:szCs w:val="22"/>
              </w:rPr>
              <w:t>Notice</w:t>
            </w:r>
          </w:p>
        </w:tc>
        <w:tc>
          <w:tcPr>
            <w:tcW w:w="5239" w:type="dxa"/>
            <w:gridSpan w:val="3"/>
            <w:shd w:val="clear" w:color="auto" w:fill="92D050"/>
          </w:tcPr>
          <w:p w:rsidR="00D7144E" w:rsidRPr="008F0C16" w:rsidRDefault="00D7144E" w:rsidP="00467CC6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OverseasNotice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18"/>
              </w:rPr>
              <w:t>(</w:t>
            </w:r>
            <w:proofErr w:type="gramEnd"/>
            <w:r>
              <w:rPr>
                <w:b/>
                <w:bCs/>
                <w:sz w:val="18"/>
              </w:rPr>
              <w:t>formerly EE3)</w:t>
            </w:r>
            <w:r w:rsidRPr="008F0C1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7144E" w:rsidTr="000B61CC">
        <w:trPr>
          <w:cantSplit/>
        </w:trPr>
        <w:tc>
          <w:tcPr>
            <w:tcW w:w="5535" w:type="dxa"/>
            <w:gridSpan w:val="3"/>
          </w:tcPr>
          <w:p w:rsidR="00D7144E" w:rsidRPr="00D53389" w:rsidRDefault="00D7144E" w:rsidP="00467CC6">
            <w:pPr>
              <w:pStyle w:val="Default"/>
              <w:rPr>
                <w:bCs/>
                <w:sz w:val="22"/>
                <w:szCs w:val="22"/>
              </w:rPr>
            </w:pPr>
            <w:r w:rsidRPr="00D53389">
              <w:rPr>
                <w:bCs/>
                <w:sz w:val="22"/>
                <w:szCs w:val="22"/>
              </w:rPr>
              <w:t>Version:</w:t>
            </w:r>
          </w:p>
        </w:tc>
        <w:tc>
          <w:tcPr>
            <w:tcW w:w="5239" w:type="dxa"/>
            <w:gridSpan w:val="3"/>
          </w:tcPr>
          <w:p w:rsidR="00D7144E" w:rsidRPr="00D53389" w:rsidRDefault="00D7144E" w:rsidP="00467CC6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 May</w:t>
            </w:r>
            <w:r w:rsidRPr="00D53389">
              <w:rPr>
                <w:bCs/>
                <w:sz w:val="22"/>
                <w:szCs w:val="22"/>
              </w:rPr>
              <w:t xml:space="preserve"> 2018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7144E" w:rsidTr="000B61CC">
        <w:trPr>
          <w:cantSplit/>
        </w:trPr>
        <w:tc>
          <w:tcPr>
            <w:tcW w:w="10774" w:type="dxa"/>
            <w:gridSpan w:val="6"/>
          </w:tcPr>
          <w:p w:rsidR="00D7144E" w:rsidRDefault="00D7144E" w:rsidP="00467CC6">
            <w:r>
              <w:t xml:space="preserve">This </w:t>
            </w:r>
            <w:r w:rsidRPr="00FA0E31">
              <w:t>form is intended to f</w:t>
            </w:r>
            <w:r w:rsidR="00EC66D4">
              <w:t>acilitate early support to staff</w:t>
            </w:r>
            <w:r w:rsidRPr="00FA0E31">
              <w:t xml:space="preserve"> planning an overseas visit.</w:t>
            </w:r>
          </w:p>
          <w:p w:rsidR="00D7144E" w:rsidRDefault="00D7144E" w:rsidP="00467CC6"/>
          <w:p w:rsidR="00D7144E" w:rsidRDefault="00D7144E" w:rsidP="00467CC6">
            <w:r>
              <w:t>You may not be required to complete this form:</w:t>
            </w:r>
          </w:p>
          <w:p w:rsidR="00D7144E" w:rsidRDefault="00D7144E" w:rsidP="00467CC6"/>
        </w:tc>
      </w:tr>
      <w:tr w:rsidR="00D7144E" w:rsidTr="000B61CC">
        <w:trPr>
          <w:cantSplit/>
          <w:trHeight w:val="113"/>
        </w:trPr>
        <w:tc>
          <w:tcPr>
            <w:tcW w:w="5606" w:type="dxa"/>
            <w:gridSpan w:val="4"/>
          </w:tcPr>
          <w:p w:rsidR="00D7144E" w:rsidRPr="00132B56" w:rsidRDefault="00D7144E" w:rsidP="00467CC6">
            <w:proofErr w:type="spellStart"/>
            <w:r w:rsidRPr="00132B56">
              <w:t>OverseasNotice</w:t>
            </w:r>
            <w:proofErr w:type="spellEnd"/>
            <w:r w:rsidRPr="00132B56">
              <w:t xml:space="preserve"> form </w:t>
            </w:r>
            <w:r w:rsidRPr="00132B56">
              <w:rPr>
                <w:b/>
                <w:u w:val="single"/>
              </w:rPr>
              <w:t>required</w:t>
            </w:r>
            <w:r w:rsidRPr="00132B56">
              <w:t xml:space="preserve">: </w:t>
            </w:r>
          </w:p>
        </w:tc>
        <w:tc>
          <w:tcPr>
            <w:tcW w:w="5168" w:type="dxa"/>
            <w:gridSpan w:val="2"/>
          </w:tcPr>
          <w:p w:rsidR="00D7144E" w:rsidRPr="00132B56" w:rsidRDefault="00D7144E" w:rsidP="00467CC6">
            <w:proofErr w:type="spellStart"/>
            <w:r w:rsidRPr="00132B56">
              <w:t>OverseasNotice</w:t>
            </w:r>
            <w:proofErr w:type="spellEnd"/>
            <w:r>
              <w:t xml:space="preserve"> form</w:t>
            </w:r>
            <w:r w:rsidRPr="00132B56">
              <w:t xml:space="preserve"> </w:t>
            </w:r>
            <w:r w:rsidRPr="00132B56">
              <w:rPr>
                <w:b/>
                <w:u w:val="single"/>
              </w:rPr>
              <w:t>not required</w:t>
            </w:r>
            <w:r w:rsidRPr="00132B56">
              <w:t>:</w:t>
            </w:r>
          </w:p>
        </w:tc>
      </w:tr>
      <w:tr w:rsidR="00D7144E" w:rsidTr="000B61CC">
        <w:trPr>
          <w:cantSplit/>
          <w:trHeight w:val="112"/>
        </w:trPr>
        <w:tc>
          <w:tcPr>
            <w:tcW w:w="5606" w:type="dxa"/>
            <w:gridSpan w:val="4"/>
          </w:tcPr>
          <w:p w:rsidR="00D7144E" w:rsidRPr="008A62CA" w:rsidRDefault="00D7144E" w:rsidP="00467CC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A62CA">
              <w:rPr>
                <w:sz w:val="22"/>
              </w:rPr>
              <w:t>new destination country/countries for the establishment or supervisory staff;</w:t>
            </w:r>
          </w:p>
          <w:p w:rsidR="00D7144E" w:rsidRPr="008A62CA" w:rsidRDefault="00D7144E" w:rsidP="00467CC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A62CA">
              <w:rPr>
                <w:sz w:val="22"/>
              </w:rPr>
              <w:t>any overseas excursions involving adventurous activities;</w:t>
            </w:r>
          </w:p>
          <w:p w:rsidR="00D7144E" w:rsidRPr="008A62CA" w:rsidRDefault="00D7144E" w:rsidP="00467CC6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8A62CA">
              <w:rPr>
                <w:sz w:val="22"/>
              </w:rPr>
              <w:t>there is a significant departure of programme from previous years; and/or</w:t>
            </w:r>
          </w:p>
          <w:p w:rsidR="00D7144E" w:rsidRPr="00132B56" w:rsidRDefault="00D7144E" w:rsidP="00467CC6">
            <w:pPr>
              <w:pStyle w:val="ListParagraph"/>
              <w:numPr>
                <w:ilvl w:val="0"/>
                <w:numId w:val="1"/>
              </w:numPr>
            </w:pPr>
            <w:r w:rsidRPr="008A62CA">
              <w:rPr>
                <w:sz w:val="22"/>
              </w:rPr>
              <w:t xml:space="preserve">a request by the Head of Establishment/other relevant person for early notification. </w:t>
            </w:r>
          </w:p>
        </w:tc>
        <w:tc>
          <w:tcPr>
            <w:tcW w:w="5168" w:type="dxa"/>
            <w:gridSpan w:val="2"/>
          </w:tcPr>
          <w:p w:rsidR="00D7144E" w:rsidRPr="00132B56" w:rsidRDefault="00D7144E" w:rsidP="00467CC6">
            <w:pPr>
              <w:pStyle w:val="ListParagraph"/>
              <w:numPr>
                <w:ilvl w:val="0"/>
                <w:numId w:val="1"/>
              </w:numPr>
            </w:pPr>
            <w:r w:rsidRPr="008A62CA">
              <w:rPr>
                <w:sz w:val="22"/>
              </w:rPr>
              <w:t>excursions to established destination</w:t>
            </w:r>
            <w:r w:rsidR="00FE7F58">
              <w:rPr>
                <w:sz w:val="22"/>
              </w:rPr>
              <w:t>s</w:t>
            </w:r>
            <w:r w:rsidRPr="008A62CA">
              <w:rPr>
                <w:sz w:val="22"/>
              </w:rPr>
              <w:t xml:space="preserve"> with experienced staff</w:t>
            </w:r>
            <w:r w:rsidR="00FE7F58">
              <w:rPr>
                <w:sz w:val="22"/>
              </w:rPr>
              <w:t>,</w:t>
            </w:r>
            <w:r w:rsidRPr="008A62CA">
              <w:rPr>
                <w:sz w:val="22"/>
              </w:rPr>
              <w:t xml:space="preserve"> not involving adventurous activities.  </w:t>
            </w:r>
          </w:p>
        </w:tc>
      </w:tr>
      <w:tr w:rsidR="00D7144E" w:rsidTr="000B61CC">
        <w:trPr>
          <w:cantSplit/>
          <w:trHeight w:val="112"/>
        </w:trPr>
        <w:tc>
          <w:tcPr>
            <w:tcW w:w="10774" w:type="dxa"/>
            <w:gridSpan w:val="6"/>
          </w:tcPr>
          <w:p w:rsidR="00D7144E" w:rsidRDefault="00D7144E" w:rsidP="00467CC6"/>
          <w:p w:rsidR="00D7144E" w:rsidRPr="00FA0E31" w:rsidRDefault="00D7144E" w:rsidP="00467CC6">
            <w:r w:rsidRPr="00FA0E31">
              <w:t xml:space="preserve">If you are unsure, </w:t>
            </w:r>
            <w:r w:rsidR="00EC66D4">
              <w:t xml:space="preserve">check the Excursions Policy and/or </w:t>
            </w:r>
            <w:r w:rsidRPr="00FA0E31">
              <w:t xml:space="preserve">contact us. </w:t>
            </w:r>
          </w:p>
          <w:p w:rsidR="00D7144E" w:rsidRDefault="00D7144E" w:rsidP="00467CC6">
            <w:pPr>
              <w:rPr>
                <w:b/>
                <w:sz w:val="18"/>
              </w:rPr>
            </w:pPr>
          </w:p>
        </w:tc>
      </w:tr>
      <w:tr w:rsidR="00D7144E" w:rsidTr="000B61CC">
        <w:trPr>
          <w:cantSplit/>
        </w:trPr>
        <w:tc>
          <w:tcPr>
            <w:tcW w:w="2472" w:type="dxa"/>
          </w:tcPr>
          <w:p w:rsidR="00D7144E" w:rsidRDefault="00D7144E" w:rsidP="00467CC6">
            <w:r>
              <w:t>CEC Excursions Policy:</w:t>
            </w:r>
          </w:p>
        </w:tc>
        <w:bookmarkStart w:id="0" w:name="_GoBack"/>
        <w:tc>
          <w:tcPr>
            <w:tcW w:w="1563" w:type="dxa"/>
          </w:tcPr>
          <w:p w:rsidR="00D7144E" w:rsidRPr="001D277D" w:rsidRDefault="00C90664" w:rsidP="00467CC6">
            <w:pPr>
              <w:rPr>
                <w:color w:val="FF0000"/>
              </w:rPr>
            </w:pPr>
            <w:r>
              <w:fldChar w:fldCharType="begin"/>
            </w:r>
            <w:r>
              <w:instrText>HYPERLINK "https://orb.edinburgh.gov.uk/excursions"</w:instrText>
            </w:r>
            <w:r>
              <w:fldChar w:fldCharType="separate"/>
            </w:r>
            <w:r w:rsidR="00D7144E" w:rsidRPr="00096B5A">
              <w:rPr>
                <w:rStyle w:val="Hyperlink"/>
                <w:rFonts w:ascii="Tahoma" w:hAnsi="Tahoma" w:cs="Tahoma"/>
                <w:sz w:val="18"/>
              </w:rPr>
              <w:t>CLICK HERE</w:t>
            </w:r>
            <w:r>
              <w:rPr>
                <w:rStyle w:val="Hyperlink"/>
                <w:rFonts w:ascii="Tahoma" w:hAnsi="Tahoma" w:cs="Tahoma"/>
                <w:sz w:val="18"/>
              </w:rPr>
              <w:fldChar w:fldCharType="end"/>
            </w:r>
            <w:bookmarkEnd w:id="0"/>
          </w:p>
        </w:tc>
        <w:tc>
          <w:tcPr>
            <w:tcW w:w="2059" w:type="dxa"/>
            <w:gridSpan w:val="3"/>
          </w:tcPr>
          <w:p w:rsidR="00D7144E" w:rsidRDefault="00D7144E" w:rsidP="00467CC6">
            <w:r>
              <w:t>Additional support:</w:t>
            </w:r>
          </w:p>
        </w:tc>
        <w:tc>
          <w:tcPr>
            <w:tcW w:w="4680" w:type="dxa"/>
          </w:tcPr>
          <w:p w:rsidR="00B31EEA" w:rsidRDefault="00C90664" w:rsidP="00B31EEA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hyperlink r:id="rId6" w:history="1">
              <w:r w:rsidR="00D7144E" w:rsidRPr="008D46E5">
                <w:rPr>
                  <w:rStyle w:val="Hyperlink"/>
                  <w:rFonts w:asciiTheme="minorHAnsi" w:hAnsiTheme="minorHAnsi"/>
                  <w:sz w:val="23"/>
                  <w:szCs w:val="23"/>
                </w:rPr>
                <w:t>internationalexcursions@edinburgh.gov.uk</w:t>
              </w:r>
            </w:hyperlink>
            <w:r w:rsidR="00D7144E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D7144E" w:rsidRPr="008F0C16" w:rsidRDefault="00B31EEA" w:rsidP="00467CC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B31EEA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0131 551 4368</w:t>
            </w:r>
          </w:p>
        </w:tc>
      </w:tr>
    </w:tbl>
    <w:p w:rsidR="00D7144E" w:rsidRPr="008F0C16" w:rsidRDefault="00D7144E" w:rsidP="00D7144E">
      <w:pPr>
        <w:rPr>
          <w:sz w:val="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D7144E" w:rsidTr="000B61CC">
        <w:tc>
          <w:tcPr>
            <w:tcW w:w="10774" w:type="dxa"/>
            <w:gridSpan w:val="2"/>
            <w:shd w:val="clear" w:color="auto" w:fill="FFE599" w:themeFill="accent4" w:themeFillTint="66"/>
          </w:tcPr>
          <w:p w:rsidR="00D7144E" w:rsidRDefault="001D46DB" w:rsidP="00467CC6">
            <w:r w:rsidRPr="001D46DB">
              <w:rPr>
                <w:b/>
              </w:rPr>
              <w:t xml:space="preserve">Section 1 </w:t>
            </w:r>
            <w:r w:rsidR="00D7144E" w:rsidRPr="001D46DB">
              <w:rPr>
                <w:b/>
              </w:rPr>
              <w:t>Preliminary Details</w:t>
            </w: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 xml:space="preserve">1.1 Establishment name: </w:t>
            </w:r>
          </w:p>
        </w:tc>
        <w:tc>
          <w:tcPr>
            <w:tcW w:w="5954" w:type="dxa"/>
            <w:shd w:val="clear" w:color="auto" w:fill="F6FAF4"/>
          </w:tcPr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>1.2 Contact telephone:</w:t>
            </w:r>
          </w:p>
        </w:tc>
        <w:tc>
          <w:tcPr>
            <w:tcW w:w="5954" w:type="dxa"/>
            <w:shd w:val="clear" w:color="auto" w:fill="F6FAF4"/>
          </w:tcPr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>1.3 Group Leader(s) name(s):</w:t>
            </w:r>
          </w:p>
        </w:tc>
        <w:tc>
          <w:tcPr>
            <w:tcW w:w="5954" w:type="dxa"/>
            <w:shd w:val="clear" w:color="auto" w:fill="F6FAF4"/>
          </w:tcPr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>1.4 Key contact email(s):</w:t>
            </w:r>
          </w:p>
        </w:tc>
        <w:tc>
          <w:tcPr>
            <w:tcW w:w="5954" w:type="dxa"/>
            <w:shd w:val="clear" w:color="auto" w:fill="F6FAF4"/>
          </w:tcPr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>1.5 Country/countries and place(s) to be visited:</w:t>
            </w:r>
          </w:p>
        </w:tc>
        <w:tc>
          <w:tcPr>
            <w:tcW w:w="5954" w:type="dxa"/>
            <w:shd w:val="clear" w:color="auto" w:fill="F6FAF4"/>
          </w:tcPr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>1.6 Dates proposed:</w:t>
            </w:r>
          </w:p>
        </w:tc>
        <w:tc>
          <w:tcPr>
            <w:tcW w:w="5954" w:type="dxa"/>
            <w:shd w:val="clear" w:color="auto" w:fill="F6FAF4"/>
          </w:tcPr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>1.7 Has the Head of</w:t>
            </w:r>
            <w:r w:rsidR="00FE7F58">
              <w:t xml:space="preserve"> Establishment given </w:t>
            </w:r>
            <w:r>
              <w:t>approval for you to proceed with the planning stage?</w:t>
            </w:r>
          </w:p>
        </w:tc>
        <w:tc>
          <w:tcPr>
            <w:tcW w:w="5954" w:type="dxa"/>
            <w:shd w:val="clear" w:color="auto" w:fill="F6FAF4"/>
          </w:tcPr>
          <w:p w:rsidR="000B61CC" w:rsidRDefault="000B61CC" w:rsidP="000B61CC">
            <w:r>
              <w:rPr>
                <w:color w:val="4472C4" w:themeColor="accent1"/>
              </w:rPr>
              <w:t>Yes/No</w:t>
            </w:r>
            <w:r w:rsidRPr="009F34E8">
              <w:t xml:space="preserve"> </w:t>
            </w:r>
          </w:p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>1.8 Purpose of excursion:</w:t>
            </w:r>
          </w:p>
        </w:tc>
        <w:tc>
          <w:tcPr>
            <w:tcW w:w="5954" w:type="dxa"/>
            <w:shd w:val="clear" w:color="auto" w:fill="F6FAF4"/>
          </w:tcPr>
          <w:p w:rsidR="00D7144E" w:rsidRDefault="00D7144E" w:rsidP="00467CC6">
            <w:pPr>
              <w:rPr>
                <w:color w:val="4472C4" w:themeColor="accent1"/>
              </w:rPr>
            </w:pPr>
          </w:p>
          <w:p w:rsidR="00FE7F58" w:rsidRPr="00096B5A" w:rsidRDefault="00FE7F58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>1.9 Numbers and ages of participants envisaged (excluding supervisory adults):</w:t>
            </w:r>
          </w:p>
        </w:tc>
        <w:tc>
          <w:tcPr>
            <w:tcW w:w="5954" w:type="dxa"/>
            <w:shd w:val="clear" w:color="auto" w:fill="F6FAF4"/>
          </w:tcPr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>1.10 Numbers and type of supervisory adults e.g. teachers, youth workers, volunteers, classroom assistants:</w:t>
            </w:r>
          </w:p>
        </w:tc>
        <w:tc>
          <w:tcPr>
            <w:tcW w:w="5954" w:type="dxa"/>
            <w:shd w:val="clear" w:color="auto" w:fill="F6FAF4"/>
          </w:tcPr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Pr="009F34E8" w:rsidRDefault="00D7144E" w:rsidP="00467CC6">
            <w:r w:rsidRPr="009F34E8">
              <w:t>1.11 Brief overview of excursion including activities, accommodation type and modes of transport:</w:t>
            </w:r>
          </w:p>
        </w:tc>
        <w:tc>
          <w:tcPr>
            <w:tcW w:w="5954" w:type="dxa"/>
            <w:shd w:val="clear" w:color="auto" w:fill="F6FAF4"/>
          </w:tcPr>
          <w:p w:rsidR="00D7144E" w:rsidRDefault="00D7144E" w:rsidP="00467CC6">
            <w:pPr>
              <w:rPr>
                <w:color w:val="4472C4" w:themeColor="accent1"/>
              </w:rPr>
            </w:pPr>
          </w:p>
          <w:p w:rsidR="00FE7F58" w:rsidRDefault="00FE7F58" w:rsidP="00467CC6">
            <w:pPr>
              <w:rPr>
                <w:color w:val="4472C4" w:themeColor="accent1"/>
              </w:rPr>
            </w:pPr>
          </w:p>
          <w:p w:rsidR="00FE7F58" w:rsidRDefault="00FE7F58" w:rsidP="00467CC6">
            <w:pPr>
              <w:rPr>
                <w:color w:val="4472C4" w:themeColor="accent1"/>
              </w:rPr>
            </w:pPr>
          </w:p>
          <w:p w:rsidR="00FE7F58" w:rsidRDefault="00FE7F58" w:rsidP="00467CC6">
            <w:pPr>
              <w:rPr>
                <w:color w:val="4472C4" w:themeColor="accent1"/>
              </w:rPr>
            </w:pPr>
          </w:p>
          <w:p w:rsidR="00FE7F58" w:rsidRPr="00096B5A" w:rsidRDefault="00FE7F58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 xml:space="preserve">1.12 </w:t>
            </w:r>
            <w:r w:rsidRPr="009F34E8">
              <w:t xml:space="preserve">Give details of your previous experience of this </w:t>
            </w:r>
            <w:r w:rsidR="00FE7F58">
              <w:t xml:space="preserve">or similar </w:t>
            </w:r>
            <w:r w:rsidRPr="009F34E8">
              <w:t>excursion</w:t>
            </w:r>
            <w:r w:rsidR="00FE7F58">
              <w:t>s</w:t>
            </w:r>
            <w:r w:rsidRPr="009F34E8">
              <w:t xml:space="preserve"> (leader, staff member etc.)</w:t>
            </w:r>
            <w:r>
              <w:t>:</w:t>
            </w:r>
          </w:p>
        </w:tc>
        <w:tc>
          <w:tcPr>
            <w:tcW w:w="5954" w:type="dxa"/>
            <w:shd w:val="clear" w:color="auto" w:fill="F6FAF4"/>
          </w:tcPr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 xml:space="preserve">1.13 </w:t>
            </w:r>
            <w:r w:rsidRPr="009F34E8">
              <w:t>Outline the r</w:t>
            </w:r>
            <w:r>
              <w:t xml:space="preserve">elevant experience of the supervisory adults </w:t>
            </w:r>
            <w:r w:rsidRPr="009F34E8">
              <w:t>particip</w:t>
            </w:r>
            <w:r>
              <w:t>ating in the proposed excursion:</w:t>
            </w:r>
          </w:p>
        </w:tc>
        <w:tc>
          <w:tcPr>
            <w:tcW w:w="5954" w:type="dxa"/>
            <w:shd w:val="clear" w:color="auto" w:fill="F6FAF4"/>
          </w:tcPr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>1.14</w:t>
            </w:r>
            <w:r w:rsidRPr="009F34E8">
              <w:t xml:space="preserve"> Is a tour operator involv</w:t>
            </w:r>
            <w:r>
              <w:t>ed in planning all or part of this proposed excursion</w:t>
            </w:r>
            <w:r w:rsidRPr="009F34E8">
              <w:t xml:space="preserve">?  </w:t>
            </w:r>
          </w:p>
        </w:tc>
        <w:tc>
          <w:tcPr>
            <w:tcW w:w="5954" w:type="dxa"/>
            <w:shd w:val="clear" w:color="auto" w:fill="F6FAF4"/>
          </w:tcPr>
          <w:p w:rsidR="000B61CC" w:rsidRDefault="000B61CC" w:rsidP="00467CC6">
            <w:r>
              <w:rPr>
                <w:color w:val="4472C4" w:themeColor="accent1"/>
              </w:rPr>
              <w:t>Yes/No</w:t>
            </w:r>
            <w:r w:rsidRPr="009F34E8">
              <w:t xml:space="preserve"> </w:t>
            </w:r>
          </w:p>
          <w:p w:rsidR="00D7144E" w:rsidRDefault="000B61CC" w:rsidP="00467CC6">
            <w:r>
              <w:t>If yes</w:t>
            </w:r>
            <w:r w:rsidRPr="009F34E8">
              <w:t>, which one?</w:t>
            </w:r>
          </w:p>
          <w:p w:rsidR="000B61CC" w:rsidRPr="00096B5A" w:rsidRDefault="000B61CC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lastRenderedPageBreak/>
              <w:t>1.15</w:t>
            </w:r>
            <w:r w:rsidRPr="009F34E8">
              <w:t xml:space="preserve"> Have you used the same tour opera</w:t>
            </w:r>
            <w:r>
              <w:t>tor before for the same</w:t>
            </w:r>
            <w:r w:rsidR="00FE7F58">
              <w:t xml:space="preserve"> or similar</w:t>
            </w:r>
            <w:r>
              <w:t xml:space="preserve"> excursion or activity</w:t>
            </w:r>
            <w:r w:rsidRPr="009F34E8">
              <w:t xml:space="preserve">? If so, when? </w:t>
            </w:r>
          </w:p>
        </w:tc>
        <w:tc>
          <w:tcPr>
            <w:tcW w:w="5954" w:type="dxa"/>
            <w:shd w:val="clear" w:color="auto" w:fill="F6FAF4"/>
          </w:tcPr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FE7F58" w:rsidRDefault="00D7144E" w:rsidP="00467CC6">
            <w:r w:rsidRPr="009F34E8">
              <w:t xml:space="preserve">1.16 Brief outline of any steps already taken </w:t>
            </w:r>
          </w:p>
          <w:p w:rsidR="00D7144E" w:rsidRPr="009F34E8" w:rsidRDefault="00D7144E" w:rsidP="00467CC6">
            <w:r w:rsidRPr="009F34E8">
              <w:t>(NB</w:t>
            </w:r>
            <w:r w:rsidR="001D46DB">
              <w:t>:</w:t>
            </w:r>
            <w:r w:rsidRPr="009F34E8">
              <w:t xml:space="preserve"> this form should be submitted at a very early stage before bookings are made or money collected from participants)</w:t>
            </w:r>
          </w:p>
        </w:tc>
        <w:tc>
          <w:tcPr>
            <w:tcW w:w="5954" w:type="dxa"/>
            <w:shd w:val="clear" w:color="auto" w:fill="F6FAF4"/>
          </w:tcPr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D7144E" w:rsidTr="000B61CC">
        <w:tc>
          <w:tcPr>
            <w:tcW w:w="4820" w:type="dxa"/>
          </w:tcPr>
          <w:p w:rsidR="00D7144E" w:rsidRDefault="00D7144E" w:rsidP="00467CC6">
            <w:r>
              <w:t>1.17 Do you require any specific support and advice? If so, provide a brief request:</w:t>
            </w:r>
          </w:p>
        </w:tc>
        <w:tc>
          <w:tcPr>
            <w:tcW w:w="5954" w:type="dxa"/>
            <w:shd w:val="clear" w:color="auto" w:fill="F6FAF4"/>
          </w:tcPr>
          <w:p w:rsidR="00D7144E" w:rsidRPr="00096B5A" w:rsidRDefault="00D7144E" w:rsidP="00467CC6">
            <w:pPr>
              <w:rPr>
                <w:color w:val="4472C4" w:themeColor="accent1"/>
              </w:rPr>
            </w:pPr>
          </w:p>
        </w:tc>
      </w:tr>
      <w:tr w:rsidR="00467CC6" w:rsidTr="000B61CC">
        <w:tc>
          <w:tcPr>
            <w:tcW w:w="10774" w:type="dxa"/>
            <w:gridSpan w:val="2"/>
            <w:shd w:val="clear" w:color="auto" w:fill="FFFF00"/>
          </w:tcPr>
          <w:p w:rsidR="000B61CC" w:rsidRDefault="000B61CC" w:rsidP="00467CC6">
            <w:pPr>
              <w:jc w:val="center"/>
              <w:rPr>
                <w:color w:val="000000" w:themeColor="text1"/>
              </w:rPr>
            </w:pPr>
          </w:p>
          <w:p w:rsidR="00467CC6" w:rsidRDefault="00467CC6" w:rsidP="00467CC6">
            <w:pPr>
              <w:jc w:val="center"/>
              <w:rPr>
                <w:rStyle w:val="Hyperlink"/>
                <w:sz w:val="23"/>
                <w:szCs w:val="23"/>
              </w:rPr>
            </w:pPr>
            <w:r w:rsidRPr="00467CC6">
              <w:rPr>
                <w:color w:val="000000" w:themeColor="text1"/>
              </w:rPr>
              <w:t xml:space="preserve">Send to </w:t>
            </w:r>
            <w:hyperlink r:id="rId7" w:history="1">
              <w:r w:rsidR="00B31EEA" w:rsidRPr="002F1824">
                <w:rPr>
                  <w:rStyle w:val="Hyperlink"/>
                  <w:sz w:val="23"/>
                  <w:szCs w:val="23"/>
                </w:rPr>
                <w:t>excursions@edinburgh.gov.uk</w:t>
              </w:r>
            </w:hyperlink>
          </w:p>
          <w:p w:rsidR="00467CC6" w:rsidRPr="00467CC6" w:rsidRDefault="00467CC6" w:rsidP="00467CC6">
            <w:pPr>
              <w:rPr>
                <w:color w:val="000000" w:themeColor="text1"/>
              </w:rPr>
            </w:pPr>
          </w:p>
        </w:tc>
      </w:tr>
    </w:tbl>
    <w:p w:rsidR="00FD0B26" w:rsidRDefault="00FD0B26">
      <w:pPr>
        <w:rPr>
          <w:sz w:val="8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65"/>
        <w:gridCol w:w="5389"/>
        <w:gridCol w:w="2720"/>
      </w:tblGrid>
      <w:tr w:rsidR="000B61CC" w:rsidTr="000B61CC">
        <w:trPr>
          <w:cantSplit/>
          <w:tblHeader/>
        </w:trPr>
        <w:tc>
          <w:tcPr>
            <w:tcW w:w="8054" w:type="dxa"/>
            <w:gridSpan w:val="2"/>
            <w:shd w:val="clear" w:color="auto" w:fill="FFE599" w:themeFill="accent4" w:themeFillTint="66"/>
          </w:tcPr>
          <w:p w:rsidR="000B61CC" w:rsidRDefault="000B61CC" w:rsidP="006A2A54">
            <w:r>
              <w:rPr>
                <w:b/>
              </w:rPr>
              <w:t>SECTION 2 Approval and Registration by the Sport and Outdoor Learning Team</w:t>
            </w:r>
          </w:p>
        </w:tc>
        <w:tc>
          <w:tcPr>
            <w:tcW w:w="2720" w:type="dxa"/>
          </w:tcPr>
          <w:p w:rsidR="000B61CC" w:rsidRDefault="000B61CC" w:rsidP="006A2A54">
            <w:r w:rsidRPr="002114FB">
              <w:rPr>
                <w:sz w:val="16"/>
              </w:rPr>
              <w:t>To b</w:t>
            </w:r>
            <w:r>
              <w:rPr>
                <w:sz w:val="16"/>
              </w:rPr>
              <w:t>e completed by the S and OL Unit</w:t>
            </w:r>
            <w:r w:rsidRPr="002114FB">
              <w:rPr>
                <w:sz w:val="16"/>
              </w:rPr>
              <w:t xml:space="preserve">. </w:t>
            </w:r>
          </w:p>
        </w:tc>
      </w:tr>
      <w:tr w:rsidR="000B61CC" w:rsidRPr="00096B5A" w:rsidTr="000B61CC">
        <w:trPr>
          <w:cantSplit/>
          <w:tblHeader/>
        </w:trPr>
        <w:tc>
          <w:tcPr>
            <w:tcW w:w="2665" w:type="dxa"/>
          </w:tcPr>
          <w:p w:rsidR="000B61CC" w:rsidRDefault="000B61CC" w:rsidP="006A2A54">
            <w:r>
              <w:t>2.1 Date received:</w:t>
            </w:r>
          </w:p>
        </w:tc>
        <w:sdt>
          <w:sdtPr>
            <w:rPr>
              <w:color w:val="4472C4" w:themeColor="accent1"/>
              <w:sz w:val="18"/>
              <w:szCs w:val="18"/>
            </w:rPr>
            <w:id w:val="204380304"/>
            <w:placeholder>
              <w:docPart w:val="3F59AD3E01904B27879882BE8E133B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09" w:type="dxa"/>
                <w:gridSpan w:val="2"/>
                <w:shd w:val="clear" w:color="auto" w:fill="F6FAF4"/>
              </w:tcPr>
              <w:p w:rsidR="000B61CC" w:rsidRPr="00096B5A" w:rsidRDefault="000B61CC" w:rsidP="006A2A54">
                <w:pPr>
                  <w:rPr>
                    <w:color w:val="4472C4" w:themeColor="accent1"/>
                    <w:sz w:val="18"/>
                    <w:szCs w:val="18"/>
                  </w:rPr>
                </w:pPr>
                <w:r w:rsidRPr="00096B5A">
                  <w:rPr>
                    <w:rStyle w:val="PlaceholderText"/>
                    <w:color w:val="4472C4" w:themeColor="accent1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tbl>
      <w:tblPr>
        <w:tblStyle w:val="TableGrid1"/>
        <w:tblW w:w="1078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4"/>
        <w:gridCol w:w="1419"/>
        <w:gridCol w:w="4401"/>
        <w:gridCol w:w="708"/>
        <w:gridCol w:w="2556"/>
      </w:tblGrid>
      <w:tr w:rsidR="000B61CC" w:rsidRPr="002114FB" w:rsidTr="00C90664">
        <w:trPr>
          <w:cantSplit/>
          <w:trHeight w:val="292"/>
          <w:tblHeader/>
        </w:trPr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0B61CC" w:rsidRPr="001D277D" w:rsidRDefault="000B61CC" w:rsidP="006A2A54">
            <w:r>
              <w:t>2.2</w:t>
            </w:r>
            <w:r w:rsidRPr="001D277D">
              <w:t xml:space="preserve"> </w:t>
            </w:r>
            <w:r w:rsidRPr="001D277D">
              <w:rPr>
                <w:sz w:val="20"/>
              </w:rPr>
              <w:t>Checked by Technical Adviser:</w:t>
            </w:r>
          </w:p>
        </w:tc>
        <w:tc>
          <w:tcPr>
            <w:tcW w:w="4401" w:type="dxa"/>
            <w:tcBorders>
              <w:bottom w:val="single" w:sz="4" w:space="0" w:color="auto"/>
            </w:tcBorders>
            <w:shd w:val="clear" w:color="auto" w:fill="F6FAF4"/>
          </w:tcPr>
          <w:p w:rsidR="000B61CC" w:rsidRPr="002A50D6" w:rsidRDefault="00C90664" w:rsidP="006A2A54">
            <w:pPr>
              <w:tabs>
                <w:tab w:val="left" w:pos="4785"/>
              </w:tabs>
              <w:rPr>
                <w:color w:val="4472C4" w:themeColor="accent1"/>
              </w:rPr>
            </w:pPr>
            <w:sdt>
              <w:sdtPr>
                <w:rPr>
                  <w:color w:val="808080" w:themeColor="background1" w:themeShade="80"/>
                </w:rPr>
                <w:alias w:val="Yes/No"/>
                <w:tag w:val="Yes/No"/>
                <w:id w:val="1120417216"/>
                <w:placeholder>
                  <w:docPart w:val="69CD93BE39DF4CABBEA3A463A700ABD3"/>
                </w:placeholder>
                <w:showingPlcHdr/>
                <w:dropDownList>
                  <w:listItem w:value="Choose an item."/>
                  <w:listItem w:displayText="Cliff Smith" w:value="Cliff Smith"/>
                  <w:listItem w:displayText="Graeme Adams" w:value="Graeme Adams"/>
                  <w:listItem w:displayText="Nick March" w:value="Nick March"/>
                  <w:listItem w:displayText="Andrew Bagnall" w:value="Andrew Bagnall"/>
                  <w:listItem w:displayText="Andrew Bradshaw" w:value="Andrew Bradshaw"/>
                  <w:listItem w:displayText="Fraser Robertson" w:value="Fraser Robertson"/>
                  <w:listItem w:displayText="Other" w:value="Other"/>
                </w:dropDownList>
              </w:sdtPr>
              <w:sdtEndPr/>
              <w:sdtContent>
                <w:r w:rsidR="000B61CC" w:rsidRPr="00096B5A">
                  <w:rPr>
                    <w:rStyle w:val="PlaceholderText"/>
                    <w:color w:val="4472C4" w:themeColor="accent1"/>
                  </w:rPr>
                  <w:t>Choose an item.</w:t>
                </w:r>
              </w:sdtContent>
            </w:sdt>
            <w:r w:rsidR="000B61CC" w:rsidRPr="001D277D">
              <w:rPr>
                <w:color w:val="808080" w:themeColor="background1" w:themeShade="80"/>
              </w:rPr>
              <w:t xml:space="preserve">   </w:t>
            </w:r>
            <w:r w:rsidR="000B61CC" w:rsidRPr="001D277D">
              <w:rPr>
                <w:sz w:val="18"/>
              </w:rPr>
              <w:t xml:space="preserve">If other, specify: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B61CC" w:rsidRDefault="000B61CC" w:rsidP="006A2A54">
            <w:pPr>
              <w:tabs>
                <w:tab w:val="left" w:pos="4785"/>
              </w:tabs>
            </w:pPr>
            <w:r>
              <w:t>Date:</w:t>
            </w:r>
          </w:p>
        </w:tc>
        <w:sdt>
          <w:sdtPr>
            <w:rPr>
              <w:sz w:val="16"/>
              <w:szCs w:val="18"/>
            </w:rPr>
            <w:id w:val="422537902"/>
            <w:placeholder>
              <w:docPart w:val="D94C5F614185486DB626197273CEA874"/>
            </w:placeholder>
            <w:showingPlcHdr/>
            <w:date w:fullDate="2018-01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5" w:type="dxa"/>
                <w:tcBorders>
                  <w:bottom w:val="single" w:sz="4" w:space="0" w:color="auto"/>
                </w:tcBorders>
                <w:shd w:val="clear" w:color="auto" w:fill="F6FAF4"/>
              </w:tcPr>
              <w:p w:rsidR="000B61CC" w:rsidRPr="002114FB" w:rsidRDefault="000B61CC" w:rsidP="006A2A54">
                <w:pPr>
                  <w:rPr>
                    <w:sz w:val="18"/>
                    <w:szCs w:val="18"/>
                  </w:rPr>
                </w:pPr>
                <w:r w:rsidRPr="00096B5A">
                  <w:rPr>
                    <w:rStyle w:val="PlaceholderText"/>
                    <w:color w:val="4472C4" w:themeColor="accent1"/>
                    <w:sz w:val="20"/>
                  </w:rPr>
                  <w:t>Click or tap to enter a date.</w:t>
                </w:r>
              </w:p>
            </w:tc>
          </w:sdtContent>
        </w:sdt>
      </w:tr>
      <w:tr w:rsidR="001D46DB" w:rsidRPr="002114FB" w:rsidTr="00C90664">
        <w:trPr>
          <w:cantSplit/>
          <w:trHeight w:val="276"/>
          <w:tblHeader/>
        </w:trPr>
        <w:tc>
          <w:tcPr>
            <w:tcW w:w="1704" w:type="dxa"/>
            <w:tcBorders>
              <w:bottom w:val="single" w:sz="4" w:space="0" w:color="auto"/>
              <w:right w:val="nil"/>
            </w:tcBorders>
          </w:tcPr>
          <w:p w:rsidR="001D46DB" w:rsidRDefault="001D46DB" w:rsidP="006A2A54">
            <w:r>
              <w:t>2.3 Comments:</w:t>
            </w:r>
          </w:p>
        </w:tc>
        <w:tc>
          <w:tcPr>
            <w:tcW w:w="9084" w:type="dxa"/>
            <w:gridSpan w:val="4"/>
            <w:tcBorders>
              <w:left w:val="nil"/>
              <w:bottom w:val="single" w:sz="4" w:space="0" w:color="auto"/>
            </w:tcBorders>
            <w:shd w:val="clear" w:color="auto" w:fill="F6FAF4"/>
          </w:tcPr>
          <w:p w:rsidR="00FE7F58" w:rsidRPr="001D46DB" w:rsidRDefault="00FE7F58" w:rsidP="006A2A54">
            <w:pPr>
              <w:rPr>
                <w:color w:val="4472C4" w:themeColor="accent1"/>
              </w:rPr>
            </w:pPr>
          </w:p>
        </w:tc>
      </w:tr>
    </w:tbl>
    <w:p w:rsidR="00EC66D4" w:rsidRDefault="00EC66D4" w:rsidP="00FE7F58"/>
    <w:sectPr w:rsidR="00EC66D4" w:rsidSect="00D7144E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A65D5"/>
    <w:multiLevelType w:val="hybridMultilevel"/>
    <w:tmpl w:val="123E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4E"/>
    <w:rsid w:val="000B61CC"/>
    <w:rsid w:val="001D46DB"/>
    <w:rsid w:val="00467CC6"/>
    <w:rsid w:val="00530A52"/>
    <w:rsid w:val="00B31EEA"/>
    <w:rsid w:val="00C90664"/>
    <w:rsid w:val="00D7144E"/>
    <w:rsid w:val="00EC66D4"/>
    <w:rsid w:val="00FD0B26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2F75C0-5ECC-4F9F-9635-A2AD74FA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4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44E"/>
    <w:pPr>
      <w:spacing w:after="5" w:line="248" w:lineRule="auto"/>
      <w:ind w:left="720" w:hanging="10"/>
      <w:contextualSpacing/>
    </w:pPr>
    <w:rPr>
      <w:rFonts w:ascii="Arial" w:eastAsia="Arial" w:hAnsi="Arial" w:cs="Arial"/>
      <w:color w:val="000000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0B61C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0B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B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31E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cursions@edinburg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excursions@edinburgh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59AD3E01904B27879882BE8E13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11CE-2482-4ED3-B247-1175B842D644}"/>
      </w:docPartPr>
      <w:docPartBody>
        <w:p w:rsidR="00164F54" w:rsidRDefault="00B0661F" w:rsidP="00B0661F">
          <w:pPr>
            <w:pStyle w:val="3F59AD3E01904B27879882BE8E133B9B"/>
          </w:pPr>
          <w:r w:rsidRPr="002114FB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9CD93BE39DF4CABBEA3A463A700A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B2B2-12F3-48E2-81FC-8B8D409ED254}"/>
      </w:docPartPr>
      <w:docPartBody>
        <w:p w:rsidR="00164F54" w:rsidRDefault="00B0661F" w:rsidP="00B0661F">
          <w:pPr>
            <w:pStyle w:val="69CD93BE39DF4CABBEA3A463A700ABD3"/>
          </w:pPr>
          <w:r w:rsidRPr="00D20673">
            <w:rPr>
              <w:rStyle w:val="PlaceholderText"/>
            </w:rPr>
            <w:t>Choose an item.</w:t>
          </w:r>
        </w:p>
      </w:docPartBody>
    </w:docPart>
    <w:docPart>
      <w:docPartPr>
        <w:name w:val="D94C5F614185486DB626197273CE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11206-7DB9-48F0-8305-D06980E29D2D}"/>
      </w:docPartPr>
      <w:docPartBody>
        <w:p w:rsidR="00164F54" w:rsidRDefault="00B0661F" w:rsidP="00B0661F">
          <w:pPr>
            <w:pStyle w:val="D94C5F614185486DB626197273CEA874"/>
          </w:pPr>
          <w:r w:rsidRPr="00680C25">
            <w:rPr>
              <w:rStyle w:val="PlaceholderText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1F"/>
    <w:rsid w:val="00164F54"/>
    <w:rsid w:val="009B0300"/>
    <w:rsid w:val="00B0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61F"/>
    <w:rPr>
      <w:color w:val="808080"/>
    </w:rPr>
  </w:style>
  <w:style w:type="paragraph" w:customStyle="1" w:styleId="3F59AD3E01904B27879882BE8E133B9B">
    <w:name w:val="3F59AD3E01904B27879882BE8E133B9B"/>
    <w:rsid w:val="00B0661F"/>
  </w:style>
  <w:style w:type="paragraph" w:customStyle="1" w:styleId="69CD93BE39DF4CABBEA3A463A700ABD3">
    <w:name w:val="69CD93BE39DF4CABBEA3A463A700ABD3"/>
    <w:rsid w:val="00B0661F"/>
  </w:style>
  <w:style w:type="paragraph" w:customStyle="1" w:styleId="D94C5F614185486DB626197273CEA874">
    <w:name w:val="D94C5F614185486DB626197273CEA874"/>
    <w:rsid w:val="00B0661F"/>
  </w:style>
  <w:style w:type="paragraph" w:customStyle="1" w:styleId="FC92608CBD894405974CF91F921E6638">
    <w:name w:val="FC92608CBD894405974CF91F921E6638"/>
    <w:rsid w:val="00B06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1101E46D</Template>
  <TotalTime>12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Bradshaw</dc:creator>
  <cp:keywords/>
  <dc:description/>
  <cp:lastModifiedBy>Andrew Bradshaw</cp:lastModifiedBy>
  <cp:revision>3</cp:revision>
  <dcterms:created xsi:type="dcterms:W3CDTF">2018-06-04T20:09:00Z</dcterms:created>
  <dcterms:modified xsi:type="dcterms:W3CDTF">2018-06-11T12:51:00Z</dcterms:modified>
</cp:coreProperties>
</file>